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D9" w:rsidRDefault="00DA4CD9" w:rsidP="00E76879">
      <w:pPr>
        <w:ind w:left="6379"/>
        <w:jc w:val="center"/>
        <w:rPr>
          <w:sz w:val="26"/>
          <w:szCs w:val="26"/>
          <w:lang w:eastAsia="uk-UA"/>
        </w:rPr>
      </w:pPr>
    </w:p>
    <w:p w:rsidR="00DA4CD9" w:rsidRPr="00245882" w:rsidRDefault="00DA4CD9" w:rsidP="000A0428">
      <w:pPr>
        <w:jc w:val="left"/>
        <w:rPr>
          <w:sz w:val="24"/>
          <w:szCs w:val="24"/>
          <w:lang w:eastAsia="uk-UA"/>
        </w:rPr>
      </w:pPr>
      <w:r w:rsidRPr="00BC25FB"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</w:t>
      </w:r>
      <w:r w:rsidRPr="00245882">
        <w:rPr>
          <w:sz w:val="24"/>
          <w:szCs w:val="24"/>
          <w:lang w:eastAsia="uk-UA"/>
        </w:rPr>
        <w:t>ЗАТВЕРДЖЕНО</w:t>
      </w:r>
    </w:p>
    <w:p w:rsidR="00DA4CD9" w:rsidRDefault="00DA4CD9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</w:t>
      </w:r>
      <w:r w:rsidRPr="00BC25FB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Наказ начальника </w:t>
      </w:r>
    </w:p>
    <w:p w:rsidR="00DA4CD9" w:rsidRDefault="00DA4CD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DA4CD9" w:rsidRDefault="00DA4CD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DA4CD9" w:rsidRDefault="00DA4CD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DA4CD9" w:rsidRPr="00245882" w:rsidRDefault="00DA4CD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DA4CD9" w:rsidRPr="00154157" w:rsidRDefault="00DA4CD9" w:rsidP="005B396E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DA4CD9" w:rsidRDefault="00DA4CD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DA4CD9" w:rsidRPr="00F94EC9" w:rsidRDefault="00DA4CD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DA4CD9" w:rsidRPr="009F12DD" w:rsidRDefault="00DA4CD9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DA4CD9" w:rsidRPr="00385585" w:rsidRDefault="00DA4CD9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</w:p>
    <w:p w:rsidR="00DA4CD9" w:rsidRPr="00535DBA" w:rsidRDefault="00DA4CD9" w:rsidP="000D0E00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Установлення статусу, видача посвідчень ветеранам праці</w:t>
      </w:r>
    </w:p>
    <w:p w:rsidR="00DA4CD9" w:rsidRPr="009D4190" w:rsidRDefault="00DA4CD9" w:rsidP="000D0E00">
      <w:pPr>
        <w:tabs>
          <w:tab w:val="left" w:pos="3969"/>
        </w:tabs>
        <w:jc w:val="center"/>
        <w:rPr>
          <w:b/>
          <w:bCs/>
          <w:lang w:eastAsia="uk-UA"/>
        </w:rPr>
      </w:pPr>
      <w:r w:rsidRPr="009D4190">
        <w:rPr>
          <w:b/>
          <w:bCs/>
          <w:lang w:eastAsia="uk-UA"/>
        </w:rPr>
        <w:t>( ідентифікатор послуги - 00751)</w:t>
      </w:r>
    </w:p>
    <w:p w:rsidR="00DA4CD9" w:rsidRPr="0054769B" w:rsidRDefault="00DA4CD9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DA4CD9" w:rsidRPr="00F94EC9" w:rsidRDefault="00DA4CD9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DA4CD9" w:rsidRPr="0020176B" w:rsidRDefault="00DA4CD9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DA4CD9" w:rsidRPr="00245882" w:rsidRDefault="00DA4CD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DA4CD9" w:rsidRPr="00F94EC9" w:rsidRDefault="00DA4CD9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DA4CD9" w:rsidRPr="00F94EC9" w:rsidRDefault="00DA4CD9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DA4CD9" w:rsidRPr="00F94EC9" w:rsidRDefault="00DA4CD9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DA4CD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D2506C" w:rsidRDefault="00DA4CD9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DA4CD9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C46D25" w:rsidRDefault="00DA4CD9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4864CF" w:rsidRDefault="00DA4CD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DA4CD9" w:rsidRPr="004864CF" w:rsidRDefault="00DA4CD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DA4CD9" w:rsidRPr="004864CF" w:rsidRDefault="00DA4CD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DA4CD9" w:rsidRPr="004864CF" w:rsidRDefault="00DA4CD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DA4CD9" w:rsidRPr="004864CF" w:rsidRDefault="00DA4CD9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Плавні,проспект Героїв Дніпра, 40</w:t>
            </w:r>
          </w:p>
          <w:p w:rsidR="00DA4CD9" w:rsidRPr="00FC35FB" w:rsidRDefault="00DA4CD9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с.Дмитрівка, вул.Шевченка,12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DA4CD9" w:rsidRPr="00FC35FB" w:rsidRDefault="00DA4CD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DA4CD9" w:rsidRPr="004864CF" w:rsidRDefault="00DA4CD9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DA4CD9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4E049C" w:rsidRDefault="00DA4CD9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 xml:space="preserve">’ятниця з 8.00- 17.00 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с.Келеберда</w:t>
            </w:r>
            <w:r>
              <w:rPr>
                <w:sz w:val="24"/>
                <w:szCs w:val="24"/>
              </w:rPr>
              <w:t>: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П’ятниця з 8.00- 17.00 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</w:p>
          <w:p w:rsidR="00DA4CD9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DA4CD9" w:rsidRPr="004E049C" w:rsidRDefault="00DA4CD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10.00- 16.00,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9.00- 15.00 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10.00- 16.00,</w:t>
            </w:r>
          </w:p>
          <w:p w:rsidR="00DA4CD9" w:rsidRPr="004E049C" w:rsidRDefault="00DA4CD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,с</w:t>
            </w:r>
            <w:r w:rsidRPr="004E049C">
              <w:rPr>
                <w:sz w:val="24"/>
                <w:szCs w:val="24"/>
              </w:rPr>
              <w:t>ереда з 9.00- 15.00</w:t>
            </w:r>
          </w:p>
          <w:p w:rsidR="00DA4CD9" w:rsidRPr="004864CF" w:rsidRDefault="00DA4CD9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400CE8" w:rsidRDefault="00DA4CD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DA4CD9" w:rsidRPr="00400CE8" w:rsidRDefault="00DA4CD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DA4CD9" w:rsidRPr="00400CE8" w:rsidRDefault="00DA4CD9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DA4CD9" w:rsidRDefault="00DA4CD9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DA4CD9" w:rsidRPr="004864CF" w:rsidRDefault="00DA4CD9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DA4CD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4CD9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9D4190" w:rsidRDefault="00DA4CD9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>Закони України ,,Про основні засади соціального захисту населення ве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теранів праці та інших громадян 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 xml:space="preserve">похилого віку в Україні” ( зі змінами )від 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16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>.12.1993 № 37211-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>IІ.</w:t>
            </w:r>
          </w:p>
        </w:tc>
      </w:tr>
      <w:tr w:rsidR="00DA4CD9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9D4190" w:rsidRDefault="00DA4CD9" w:rsidP="00DE76D6">
            <w:pPr>
              <w:ind w:right="7"/>
              <w:rPr>
                <w:sz w:val="24"/>
                <w:szCs w:val="24"/>
                <w:lang w:eastAsia="uk-UA"/>
              </w:rPr>
            </w:pP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>Постанова КМУ від 29.07.1994 № 521 ,,</w:t>
            </w:r>
            <w:r w:rsidRPr="009D4190">
              <w:rPr>
                <w:sz w:val="24"/>
                <w:szCs w:val="24"/>
              </w:rPr>
              <w:t>Про порядок видачі посвідчення і нагрудного знака “Ветеран праці</w:t>
            </w:r>
            <w:r w:rsidRPr="009D4190">
              <w:rPr>
                <w:color w:val="000000"/>
                <w:sz w:val="24"/>
                <w:szCs w:val="24"/>
                <w:shd w:val="clear" w:color="auto" w:fill="FFFFFF"/>
              </w:rPr>
              <w:t xml:space="preserve">”.  </w:t>
            </w:r>
          </w:p>
        </w:tc>
      </w:tr>
      <w:tr w:rsidR="00DA4CD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A66508" w:rsidRDefault="00DA4CD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DA4CD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A66508" w:rsidRDefault="00DA4CD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DA4CD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9D4190" w:rsidRDefault="00DA4CD9" w:rsidP="004A2B12">
            <w:pPr>
              <w:tabs>
                <w:tab w:val="left" w:pos="1780"/>
              </w:tabs>
              <w:rPr>
                <w:rStyle w:val="rvts0"/>
                <w:sz w:val="24"/>
                <w:szCs w:val="24"/>
              </w:rPr>
            </w:pPr>
            <w:r w:rsidRPr="009D4190">
              <w:rPr>
                <w:rStyle w:val="rvts0"/>
                <w:sz w:val="24"/>
                <w:szCs w:val="24"/>
              </w:rPr>
              <w:t>Наявність необхідного трудового стажу та факт перебування на пенсії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4828BE" w:rsidRDefault="00DA4CD9" w:rsidP="000D0E00">
            <w:pPr>
              <w:pStyle w:val="rvps2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bookmarkStart w:id="2" w:name="n506"/>
            <w:bookmarkEnd w:id="2"/>
            <w:r>
              <w:t xml:space="preserve">1.Заява на видачу посвідчення ветерана праці. </w:t>
            </w:r>
          </w:p>
          <w:p w:rsidR="00DA4CD9" w:rsidRDefault="00DA4CD9" w:rsidP="000D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Pr="004828BE">
              <w:rPr>
                <w:sz w:val="24"/>
                <w:szCs w:val="24"/>
              </w:rPr>
              <w:t>опія паспорту</w:t>
            </w:r>
            <w:r>
              <w:rPr>
                <w:sz w:val="24"/>
                <w:szCs w:val="24"/>
              </w:rPr>
              <w:t xml:space="preserve"> громадянина України.</w:t>
            </w:r>
          </w:p>
          <w:p w:rsidR="00DA4CD9" w:rsidRPr="004828BE" w:rsidRDefault="00DA4CD9" w:rsidP="000971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3.К</w:t>
            </w:r>
            <w:r w:rsidRPr="004828BE">
              <w:rPr>
                <w:sz w:val="24"/>
                <w:szCs w:val="24"/>
              </w:rPr>
              <w:t>опія ідентифікаційного номеру</w:t>
            </w:r>
            <w:r>
              <w:rPr>
                <w:sz w:val="24"/>
                <w:szCs w:val="24"/>
              </w:rPr>
              <w:t>.</w:t>
            </w:r>
          </w:p>
          <w:p w:rsidR="00DA4CD9" w:rsidRDefault="00DA4CD9" w:rsidP="0093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</w:t>
            </w:r>
            <w:r w:rsidRPr="004828BE">
              <w:rPr>
                <w:sz w:val="24"/>
                <w:szCs w:val="24"/>
              </w:rPr>
              <w:t xml:space="preserve">опія </w:t>
            </w:r>
            <w:r>
              <w:rPr>
                <w:sz w:val="24"/>
                <w:szCs w:val="24"/>
              </w:rPr>
              <w:t>пенсійного посвідчення.</w:t>
            </w:r>
          </w:p>
          <w:p w:rsidR="00DA4CD9" w:rsidRDefault="00DA4CD9" w:rsidP="0009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</w:t>
            </w:r>
            <w:r w:rsidRPr="004828BE">
              <w:rPr>
                <w:sz w:val="24"/>
                <w:szCs w:val="24"/>
              </w:rPr>
              <w:t>опію висновку облМСЕК про наявність  медичних показань для забезпечення автомобілем</w:t>
            </w:r>
            <w:r>
              <w:rPr>
                <w:sz w:val="24"/>
                <w:szCs w:val="24"/>
              </w:rPr>
              <w:t>.</w:t>
            </w:r>
          </w:p>
          <w:p w:rsidR="00DA4CD9" w:rsidRDefault="00DA4CD9" w:rsidP="00097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971D3">
              <w:rPr>
                <w:color w:val="000000"/>
                <w:sz w:val="24"/>
                <w:szCs w:val="24"/>
              </w:rPr>
              <w:t>Довідка з ПФУ про страховий стаж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A4CD9" w:rsidRDefault="00DA4CD9" w:rsidP="000971D3">
            <w:pPr>
              <w:pStyle w:val="rvps2"/>
              <w:shd w:val="clear" w:color="auto" w:fill="FFFFFF"/>
              <w:spacing w:after="0" w:afterAutospacing="0"/>
              <w:jc w:val="both"/>
            </w:pPr>
            <w:r>
              <w:t>7.</w:t>
            </w:r>
            <w:r>
              <w:rPr>
                <w:color w:val="000000"/>
              </w:rPr>
              <w:t>Ф</w:t>
            </w:r>
            <w:r w:rsidRPr="000971D3">
              <w:rPr>
                <w:color w:val="000000"/>
              </w:rPr>
              <w:t xml:space="preserve">ото </w:t>
            </w:r>
            <w:r w:rsidRPr="00D66F93">
              <w:t>заявника</w:t>
            </w:r>
            <w:r w:rsidRPr="000971D3">
              <w:rPr>
                <w:color w:val="000000"/>
              </w:rPr>
              <w:t xml:space="preserve"> 3*4 см.</w:t>
            </w:r>
          </w:p>
          <w:p w:rsidR="00DA4CD9" w:rsidRPr="00AF3CB2" w:rsidRDefault="00DA4CD9" w:rsidP="000971D3">
            <w:pPr>
              <w:ind w:left="42"/>
              <w:rPr>
                <w:sz w:val="24"/>
                <w:szCs w:val="24"/>
              </w:rPr>
            </w:pP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D7015B" w:rsidRDefault="00DA4CD9" w:rsidP="00EE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D7015B">
              <w:rPr>
                <w:rStyle w:val="rvts0"/>
                <w:sz w:val="24"/>
                <w:szCs w:val="24"/>
              </w:rPr>
              <w:t>Заява та документи подаються заявником особисто або його законним представником</w:t>
            </w:r>
          </w:p>
          <w:p w:rsidR="00DA4CD9" w:rsidRPr="00F94EC9" w:rsidRDefault="00DA4CD9" w:rsidP="00EE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4CD9" w:rsidRPr="00511D06" w:rsidRDefault="00DA4CD9" w:rsidP="00F05F9A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  <w:bookmarkStart w:id="3" w:name="_GoBack"/>
            <w:r w:rsidRPr="00511D06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511D06">
              <w:rPr>
                <w:sz w:val="24"/>
                <w:szCs w:val="24"/>
              </w:rPr>
              <w:t xml:space="preserve"> безоплатно</w:t>
            </w:r>
            <w:bookmarkEnd w:id="3"/>
          </w:p>
        </w:tc>
      </w:tr>
      <w:tr w:rsidR="00DA4CD9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C21646" w:rsidRDefault="00DA4CD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DA4CD9" w:rsidRPr="00F94EC9" w:rsidRDefault="00DA4CD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4CD9" w:rsidRDefault="00DA4CD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4CD9" w:rsidRDefault="00DA4CD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4CD9" w:rsidRDefault="00DA4CD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9F02F6" w:rsidRDefault="00DA4CD9" w:rsidP="009F02F6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10 календарних днів   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8074AC" w:rsidRDefault="00DA4CD9" w:rsidP="008074AC">
            <w:p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8074AC">
              <w:rPr>
                <w:sz w:val="24"/>
                <w:szCs w:val="24"/>
                <w:lang w:val="ru-RU" w:eastAsia="ru-RU"/>
              </w:rPr>
              <w:t xml:space="preserve">1.Заявник не має необхідного страхового стажу </w:t>
            </w:r>
          </w:p>
          <w:p w:rsidR="00DA4CD9" w:rsidRPr="005B396E" w:rsidRDefault="00DA4CD9" w:rsidP="005B396E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8074AC">
              <w:rPr>
                <w:sz w:val="24"/>
                <w:szCs w:val="24"/>
                <w:lang w:val="ru-RU" w:eastAsia="ru-RU"/>
              </w:rPr>
              <w:t>2.Заявник не є пенсіонером</w:t>
            </w:r>
            <w:r w:rsidRPr="005B396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DA4CD9" w:rsidRPr="005B396E" w:rsidRDefault="00DA4CD9" w:rsidP="005B396E">
            <w:pPr>
              <w:rPr>
                <w:sz w:val="24"/>
                <w:szCs w:val="24"/>
                <w:highlight w:val="yellow"/>
              </w:rPr>
            </w:pP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5120B8" w:rsidRDefault="00DA4CD9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BC4CFE">
              <w:rPr>
                <w:sz w:val="24"/>
                <w:szCs w:val="24"/>
                <w:lang w:eastAsia="uk-UA"/>
              </w:rPr>
              <w:t>Установлення статусу, видача посвідчення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C4CF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повідомлення про </w:t>
            </w:r>
            <w:r w:rsidRPr="00BC4CFE">
              <w:rPr>
                <w:sz w:val="24"/>
                <w:szCs w:val="24"/>
              </w:rPr>
              <w:t xml:space="preserve"> відмов</w:t>
            </w:r>
            <w:r>
              <w:rPr>
                <w:sz w:val="24"/>
                <w:szCs w:val="24"/>
              </w:rPr>
              <w:t xml:space="preserve">у </w:t>
            </w:r>
            <w:r w:rsidRPr="00BC4C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BC4CFE">
              <w:rPr>
                <w:sz w:val="24"/>
                <w:szCs w:val="24"/>
                <w:lang w:eastAsia="uk-UA"/>
              </w:rPr>
              <w:t>становленн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BC4CFE">
              <w:rPr>
                <w:sz w:val="24"/>
                <w:szCs w:val="24"/>
                <w:lang w:eastAsia="uk-UA"/>
              </w:rPr>
              <w:t xml:space="preserve"> статусу  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5B396E" w:rsidRDefault="00DA4CD9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5B396E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</w:p>
        </w:tc>
      </w:tr>
      <w:tr w:rsidR="00DA4CD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F94EC9" w:rsidRDefault="00DA4CD9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Default="00DA4CD9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CD9" w:rsidRPr="00D7015B" w:rsidRDefault="00DA4CD9" w:rsidP="00D7015B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:rsidR="00DA4CD9" w:rsidRPr="00AE67FC" w:rsidRDefault="00DA4CD9">
      <w:pPr>
        <w:rPr>
          <w:sz w:val="24"/>
          <w:szCs w:val="24"/>
          <w:lang w:val="ru-RU"/>
        </w:rPr>
      </w:pPr>
      <w:bookmarkStart w:id="5" w:name="n43"/>
      <w:bookmarkEnd w:id="5"/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DA4CD9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D9" w:rsidRDefault="00DA4CD9">
      <w:r>
        <w:separator/>
      </w:r>
    </w:p>
  </w:endnote>
  <w:endnote w:type="continuationSeparator" w:id="0">
    <w:p w:rsidR="00DA4CD9" w:rsidRDefault="00DA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D9" w:rsidRDefault="00DA4CD9">
      <w:r>
        <w:separator/>
      </w:r>
    </w:p>
  </w:footnote>
  <w:footnote w:type="continuationSeparator" w:id="0">
    <w:p w:rsidR="00DA4CD9" w:rsidRDefault="00DA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D9" w:rsidRPr="003945B6" w:rsidRDefault="00DA4CD9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DA4CD9" w:rsidRDefault="00DA4C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0BC6"/>
    <w:rsid w:val="0002259D"/>
    <w:rsid w:val="0002628D"/>
    <w:rsid w:val="000300D7"/>
    <w:rsid w:val="00031BA2"/>
    <w:rsid w:val="00035235"/>
    <w:rsid w:val="0003762E"/>
    <w:rsid w:val="00040A5D"/>
    <w:rsid w:val="000477D7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971D3"/>
    <w:rsid w:val="000A0428"/>
    <w:rsid w:val="000B6ED6"/>
    <w:rsid w:val="000B76D2"/>
    <w:rsid w:val="000C20B5"/>
    <w:rsid w:val="000C406B"/>
    <w:rsid w:val="000C77D7"/>
    <w:rsid w:val="000D0E00"/>
    <w:rsid w:val="000D1A8A"/>
    <w:rsid w:val="000E12A5"/>
    <w:rsid w:val="000E1FD6"/>
    <w:rsid w:val="000E4CF9"/>
    <w:rsid w:val="000E5F64"/>
    <w:rsid w:val="000F2113"/>
    <w:rsid w:val="000F27AF"/>
    <w:rsid w:val="000F6BA3"/>
    <w:rsid w:val="0011173E"/>
    <w:rsid w:val="00115B24"/>
    <w:rsid w:val="001337DB"/>
    <w:rsid w:val="00133BAB"/>
    <w:rsid w:val="00134C12"/>
    <w:rsid w:val="00134E1A"/>
    <w:rsid w:val="001351B5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7468E"/>
    <w:rsid w:val="00184A15"/>
    <w:rsid w:val="0019011A"/>
    <w:rsid w:val="001A42A6"/>
    <w:rsid w:val="001C13B9"/>
    <w:rsid w:val="001D0EA4"/>
    <w:rsid w:val="001D114C"/>
    <w:rsid w:val="001D5657"/>
    <w:rsid w:val="001E0E70"/>
    <w:rsid w:val="001E2D31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A3CE8"/>
    <w:rsid w:val="002A5F5E"/>
    <w:rsid w:val="002B5859"/>
    <w:rsid w:val="002C39AC"/>
    <w:rsid w:val="002C6AA7"/>
    <w:rsid w:val="002C748D"/>
    <w:rsid w:val="002F6677"/>
    <w:rsid w:val="00302550"/>
    <w:rsid w:val="00313492"/>
    <w:rsid w:val="003513B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3E96"/>
    <w:rsid w:val="003A465D"/>
    <w:rsid w:val="003C203B"/>
    <w:rsid w:val="003E03D4"/>
    <w:rsid w:val="003E1C96"/>
    <w:rsid w:val="003E6B74"/>
    <w:rsid w:val="00400CE8"/>
    <w:rsid w:val="00401FD9"/>
    <w:rsid w:val="00410FB3"/>
    <w:rsid w:val="00413071"/>
    <w:rsid w:val="004465E1"/>
    <w:rsid w:val="00450025"/>
    <w:rsid w:val="00450D8A"/>
    <w:rsid w:val="00454788"/>
    <w:rsid w:val="004548BC"/>
    <w:rsid w:val="00460F1C"/>
    <w:rsid w:val="0046323A"/>
    <w:rsid w:val="0046358D"/>
    <w:rsid w:val="0047200A"/>
    <w:rsid w:val="004828BE"/>
    <w:rsid w:val="004864CF"/>
    <w:rsid w:val="00497481"/>
    <w:rsid w:val="004A2B12"/>
    <w:rsid w:val="004A6B86"/>
    <w:rsid w:val="004C1C65"/>
    <w:rsid w:val="004D262E"/>
    <w:rsid w:val="004D3A24"/>
    <w:rsid w:val="004D5965"/>
    <w:rsid w:val="004E049C"/>
    <w:rsid w:val="004E0545"/>
    <w:rsid w:val="004E3479"/>
    <w:rsid w:val="004F1788"/>
    <w:rsid w:val="004F324E"/>
    <w:rsid w:val="004F61A5"/>
    <w:rsid w:val="00503D5C"/>
    <w:rsid w:val="0050464F"/>
    <w:rsid w:val="00507774"/>
    <w:rsid w:val="00511D06"/>
    <w:rsid w:val="005120B8"/>
    <w:rsid w:val="0052210E"/>
    <w:rsid w:val="0052271C"/>
    <w:rsid w:val="00523281"/>
    <w:rsid w:val="0053056A"/>
    <w:rsid w:val="005312A3"/>
    <w:rsid w:val="005345F8"/>
    <w:rsid w:val="00535DBA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A3DE3"/>
    <w:rsid w:val="005B1B2C"/>
    <w:rsid w:val="005B396E"/>
    <w:rsid w:val="005D0462"/>
    <w:rsid w:val="005D23CE"/>
    <w:rsid w:val="005D742A"/>
    <w:rsid w:val="005E1A2E"/>
    <w:rsid w:val="00603E47"/>
    <w:rsid w:val="00604996"/>
    <w:rsid w:val="006113E2"/>
    <w:rsid w:val="00617763"/>
    <w:rsid w:val="00622936"/>
    <w:rsid w:val="00626C3B"/>
    <w:rsid w:val="006346E3"/>
    <w:rsid w:val="00640DAF"/>
    <w:rsid w:val="006412E8"/>
    <w:rsid w:val="00657444"/>
    <w:rsid w:val="00657C2C"/>
    <w:rsid w:val="00660D04"/>
    <w:rsid w:val="00667198"/>
    <w:rsid w:val="00671718"/>
    <w:rsid w:val="00675AE9"/>
    <w:rsid w:val="00687468"/>
    <w:rsid w:val="00690FCC"/>
    <w:rsid w:val="006A451F"/>
    <w:rsid w:val="006C05D0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97D1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7F62A8"/>
    <w:rsid w:val="00804F08"/>
    <w:rsid w:val="00805BC3"/>
    <w:rsid w:val="008074AC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87620"/>
    <w:rsid w:val="00895711"/>
    <w:rsid w:val="008A24E2"/>
    <w:rsid w:val="008A581D"/>
    <w:rsid w:val="008B1659"/>
    <w:rsid w:val="008C0A98"/>
    <w:rsid w:val="008D4CC3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84CA5"/>
    <w:rsid w:val="009949BB"/>
    <w:rsid w:val="00996750"/>
    <w:rsid w:val="00996ABE"/>
    <w:rsid w:val="009A76C5"/>
    <w:rsid w:val="009B17E0"/>
    <w:rsid w:val="009B7514"/>
    <w:rsid w:val="009C0216"/>
    <w:rsid w:val="009C4C1D"/>
    <w:rsid w:val="009C532F"/>
    <w:rsid w:val="009C550D"/>
    <w:rsid w:val="009C636D"/>
    <w:rsid w:val="009C78F7"/>
    <w:rsid w:val="009C7C5E"/>
    <w:rsid w:val="009D4190"/>
    <w:rsid w:val="009D4B9F"/>
    <w:rsid w:val="009D511E"/>
    <w:rsid w:val="009E0937"/>
    <w:rsid w:val="009E325D"/>
    <w:rsid w:val="009F02F6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46EFA"/>
    <w:rsid w:val="00A54A00"/>
    <w:rsid w:val="00A63158"/>
    <w:rsid w:val="00A66228"/>
    <w:rsid w:val="00A66508"/>
    <w:rsid w:val="00A7050D"/>
    <w:rsid w:val="00A82123"/>
    <w:rsid w:val="00A82B8D"/>
    <w:rsid w:val="00A82E40"/>
    <w:rsid w:val="00A8468B"/>
    <w:rsid w:val="00A90E91"/>
    <w:rsid w:val="00AA25EE"/>
    <w:rsid w:val="00AA5DAB"/>
    <w:rsid w:val="00AC5C85"/>
    <w:rsid w:val="00AD01CF"/>
    <w:rsid w:val="00AE1A1A"/>
    <w:rsid w:val="00AE67FC"/>
    <w:rsid w:val="00AF3CB2"/>
    <w:rsid w:val="00AF5368"/>
    <w:rsid w:val="00B00787"/>
    <w:rsid w:val="00B05942"/>
    <w:rsid w:val="00B0598F"/>
    <w:rsid w:val="00B1310E"/>
    <w:rsid w:val="00B13544"/>
    <w:rsid w:val="00B22FA0"/>
    <w:rsid w:val="00B23FE2"/>
    <w:rsid w:val="00B26E40"/>
    <w:rsid w:val="00B272C7"/>
    <w:rsid w:val="00B32366"/>
    <w:rsid w:val="00B3442F"/>
    <w:rsid w:val="00B50E38"/>
    <w:rsid w:val="00B51941"/>
    <w:rsid w:val="00B548CE"/>
    <w:rsid w:val="00B579ED"/>
    <w:rsid w:val="00B66F74"/>
    <w:rsid w:val="00B7092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C25FB"/>
    <w:rsid w:val="00BC4CFE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3502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846D5"/>
    <w:rsid w:val="00C94B34"/>
    <w:rsid w:val="00CA4CA1"/>
    <w:rsid w:val="00CB63F4"/>
    <w:rsid w:val="00CC122F"/>
    <w:rsid w:val="00CC2C5F"/>
    <w:rsid w:val="00CD0DD2"/>
    <w:rsid w:val="00CD14B0"/>
    <w:rsid w:val="00CF45A8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2016"/>
    <w:rsid w:val="00D66F93"/>
    <w:rsid w:val="00D67F3D"/>
    <w:rsid w:val="00D7015B"/>
    <w:rsid w:val="00D72E72"/>
    <w:rsid w:val="00D73D1F"/>
    <w:rsid w:val="00D7695F"/>
    <w:rsid w:val="00D92F17"/>
    <w:rsid w:val="00DA1733"/>
    <w:rsid w:val="00DA4CD9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E76D6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623D"/>
    <w:rsid w:val="00E67863"/>
    <w:rsid w:val="00E76879"/>
    <w:rsid w:val="00E76F50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4AE3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04BD"/>
    <w:rsid w:val="00F344C1"/>
    <w:rsid w:val="00F35371"/>
    <w:rsid w:val="00F35C16"/>
    <w:rsid w:val="00F369C4"/>
    <w:rsid w:val="00F52ADF"/>
    <w:rsid w:val="00F600B0"/>
    <w:rsid w:val="00F60504"/>
    <w:rsid w:val="00F6576B"/>
    <w:rsid w:val="00F76866"/>
    <w:rsid w:val="00F939DB"/>
    <w:rsid w:val="00F94EC9"/>
    <w:rsid w:val="00FA04D0"/>
    <w:rsid w:val="00FA207D"/>
    <w:rsid w:val="00FA288F"/>
    <w:rsid w:val="00FA30A0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010BC6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9D4190"/>
  </w:style>
  <w:style w:type="character" w:customStyle="1" w:styleId="16">
    <w:name w:val="Нижній колонтитул Знак16"/>
    <w:basedOn w:val="DefaultParagraphFont"/>
    <w:uiPriority w:val="99"/>
    <w:semiHidden/>
    <w:rsid w:val="009D419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52197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3</Pages>
  <Words>855</Words>
  <Characters>4880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85</cp:revision>
  <cp:lastPrinted>2021-10-20T07:55:00Z</cp:lastPrinted>
  <dcterms:created xsi:type="dcterms:W3CDTF">2021-10-20T05:33:00Z</dcterms:created>
  <dcterms:modified xsi:type="dcterms:W3CDTF">2022-01-21T09:14:00Z</dcterms:modified>
</cp:coreProperties>
</file>