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3D" w:rsidRDefault="00173F3D" w:rsidP="00E76879">
      <w:pPr>
        <w:ind w:left="6379"/>
        <w:jc w:val="center"/>
        <w:rPr>
          <w:sz w:val="26"/>
          <w:szCs w:val="26"/>
          <w:lang w:eastAsia="uk-UA"/>
        </w:rPr>
      </w:pPr>
    </w:p>
    <w:p w:rsidR="00173F3D" w:rsidRPr="00245882" w:rsidRDefault="00173F3D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173F3D" w:rsidRDefault="00173F3D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173F3D" w:rsidRDefault="00173F3D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173F3D" w:rsidRDefault="00173F3D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173F3D" w:rsidRDefault="00173F3D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173F3D" w:rsidRPr="00245882" w:rsidRDefault="00173F3D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173F3D" w:rsidRPr="00154157" w:rsidRDefault="00173F3D" w:rsidP="003A4C2B">
      <w:pPr>
        <w:ind w:left="5954"/>
        <w:jc w:val="left"/>
        <w:rPr>
          <w:sz w:val="24"/>
          <w:szCs w:val="24"/>
          <w:u w:val="single"/>
          <w:lang w:eastAsia="uk-UA"/>
        </w:rPr>
      </w:pP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Pr="00154157">
        <w:rPr>
          <w:sz w:val="24"/>
          <w:szCs w:val="24"/>
          <w:u w:val="single"/>
          <w:lang w:val="ru-RU" w:eastAsia="uk-UA"/>
        </w:rPr>
        <w:t>06</w:t>
      </w:r>
      <w:r w:rsidRPr="00154157">
        <w:rPr>
          <w:sz w:val="24"/>
          <w:szCs w:val="24"/>
          <w:u w:val="single"/>
          <w:lang w:eastAsia="uk-UA"/>
        </w:rPr>
        <w:t xml:space="preserve">.12.2021    № 41-д </w:t>
      </w:r>
    </w:p>
    <w:p w:rsidR="00173F3D" w:rsidRDefault="00173F3D" w:rsidP="003A4C2B">
      <w:pPr>
        <w:ind w:left="4965"/>
        <w:jc w:val="left"/>
        <w:rPr>
          <w:b/>
          <w:bCs/>
          <w:sz w:val="26"/>
          <w:szCs w:val="26"/>
          <w:lang w:eastAsia="uk-UA"/>
        </w:rPr>
      </w:pPr>
    </w:p>
    <w:p w:rsidR="00173F3D" w:rsidRPr="00F94EC9" w:rsidRDefault="00173F3D" w:rsidP="003A4C2B">
      <w:pPr>
        <w:ind w:left="4965"/>
        <w:jc w:val="left"/>
        <w:rPr>
          <w:b/>
          <w:bCs/>
          <w:sz w:val="26"/>
          <w:szCs w:val="26"/>
          <w:lang w:eastAsia="uk-UA"/>
        </w:rPr>
      </w:pPr>
    </w:p>
    <w:p w:rsidR="00173F3D" w:rsidRPr="009F12DD" w:rsidRDefault="00173F3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173F3D" w:rsidRPr="00385585" w:rsidRDefault="00173F3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173F3D" w:rsidRPr="003A4C2B" w:rsidRDefault="00173F3D" w:rsidP="00245882">
      <w:pPr>
        <w:tabs>
          <w:tab w:val="left" w:pos="3969"/>
        </w:tabs>
        <w:jc w:val="center"/>
        <w:rPr>
          <w:b/>
          <w:bCs/>
        </w:rPr>
      </w:pPr>
      <w:r w:rsidRPr="003A4C2B">
        <w:rPr>
          <w:b/>
          <w:bCs/>
        </w:rPr>
        <w:t xml:space="preserve">Призначення грошової компенсації </w:t>
      </w:r>
      <w:r>
        <w:rPr>
          <w:b/>
          <w:bCs/>
        </w:rPr>
        <w:t xml:space="preserve">вартості самостійного                           санаторно-курортного лікування осіб з інвалідністю  </w:t>
      </w:r>
      <w:r w:rsidRPr="003A4C2B">
        <w:rPr>
          <w:b/>
          <w:bCs/>
        </w:rPr>
        <w:t xml:space="preserve">  </w:t>
      </w:r>
    </w:p>
    <w:p w:rsidR="00173F3D" w:rsidRPr="00245882" w:rsidRDefault="00173F3D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3A4C2B">
        <w:t xml:space="preserve">           </w:t>
      </w:r>
      <w:r w:rsidRPr="003A4C2B">
        <w:rPr>
          <w:b/>
          <w:bCs/>
          <w:sz w:val="24"/>
          <w:szCs w:val="24"/>
          <w:lang w:eastAsia="uk-UA"/>
        </w:rPr>
        <w:t>( ідентифікатор послуги - 0</w:t>
      </w:r>
      <w:r w:rsidRPr="003A4C2B">
        <w:rPr>
          <w:b/>
          <w:bCs/>
          <w:sz w:val="24"/>
          <w:szCs w:val="24"/>
          <w:lang w:val="ru-RU" w:eastAsia="uk-UA"/>
        </w:rPr>
        <w:t>022</w:t>
      </w:r>
      <w:r>
        <w:rPr>
          <w:b/>
          <w:bCs/>
          <w:sz w:val="24"/>
          <w:szCs w:val="24"/>
          <w:lang w:val="ru-RU" w:eastAsia="uk-UA"/>
        </w:rPr>
        <w:t>3</w:t>
      </w:r>
      <w:r w:rsidRPr="003A4C2B">
        <w:rPr>
          <w:b/>
          <w:bCs/>
          <w:sz w:val="24"/>
          <w:szCs w:val="24"/>
          <w:lang w:eastAsia="uk-UA"/>
        </w:rPr>
        <w:t>)</w:t>
      </w:r>
    </w:p>
    <w:p w:rsidR="00173F3D" w:rsidRPr="0054769B" w:rsidRDefault="00173F3D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173F3D" w:rsidRPr="00F94EC9" w:rsidRDefault="00173F3D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173F3D" w:rsidRPr="0020176B" w:rsidRDefault="00173F3D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173F3D" w:rsidRPr="00245882" w:rsidRDefault="00173F3D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173F3D" w:rsidRPr="00F94EC9" w:rsidRDefault="00173F3D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173F3D" w:rsidRPr="00F94EC9" w:rsidRDefault="00173F3D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173F3D" w:rsidRPr="00F94EC9" w:rsidRDefault="00173F3D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173F3D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D2506C" w:rsidRDefault="00173F3D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173F3D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C46D25" w:rsidRDefault="00173F3D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4864CF" w:rsidRDefault="00173F3D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173F3D" w:rsidRPr="004864CF" w:rsidRDefault="00173F3D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173F3D" w:rsidRPr="004864CF" w:rsidRDefault="00173F3D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173F3D" w:rsidRPr="004864CF" w:rsidRDefault="00173F3D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173F3D" w:rsidRPr="004864CF" w:rsidRDefault="00173F3D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173F3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Default="00173F3D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173F3D" w:rsidRPr="00FC35FB" w:rsidRDefault="00173F3D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173F3D" w:rsidRPr="00FC35FB" w:rsidRDefault="00173F3D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173F3D" w:rsidRPr="00FC35FB" w:rsidRDefault="00173F3D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173F3D" w:rsidRPr="00FC35FB" w:rsidRDefault="00173F3D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173F3D" w:rsidRPr="00FC35FB" w:rsidRDefault="00173F3D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173F3D" w:rsidRPr="00FC35FB" w:rsidRDefault="00173F3D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173F3D" w:rsidRPr="00FC35FB" w:rsidRDefault="00173F3D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173F3D" w:rsidRPr="004864CF" w:rsidRDefault="00173F3D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173F3D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4E049C" w:rsidRDefault="00173F3D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173F3D" w:rsidRPr="004E049C" w:rsidRDefault="00173F3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173F3D" w:rsidRPr="004E049C" w:rsidRDefault="00173F3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173F3D" w:rsidRPr="004E049C" w:rsidRDefault="00173F3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173F3D" w:rsidRPr="004E049C" w:rsidRDefault="00173F3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173F3D" w:rsidRPr="004E049C" w:rsidRDefault="00173F3D" w:rsidP="004E049C">
            <w:pPr>
              <w:rPr>
                <w:sz w:val="24"/>
                <w:szCs w:val="24"/>
              </w:rPr>
            </w:pPr>
          </w:p>
          <w:p w:rsidR="00173F3D" w:rsidRPr="004E049C" w:rsidRDefault="00173F3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173F3D" w:rsidRPr="004E049C" w:rsidRDefault="00173F3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173F3D" w:rsidRPr="004E049C" w:rsidRDefault="00173F3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173F3D" w:rsidRPr="004E049C" w:rsidRDefault="00173F3D" w:rsidP="004E049C">
            <w:pPr>
              <w:rPr>
                <w:sz w:val="24"/>
                <w:szCs w:val="24"/>
              </w:rPr>
            </w:pPr>
          </w:p>
          <w:p w:rsidR="00173F3D" w:rsidRPr="004E049C" w:rsidRDefault="00173F3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173F3D" w:rsidRPr="004E049C" w:rsidRDefault="00173F3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173F3D" w:rsidRPr="004E049C" w:rsidRDefault="00173F3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173F3D" w:rsidRPr="004E049C" w:rsidRDefault="00173F3D" w:rsidP="004E049C">
            <w:pPr>
              <w:rPr>
                <w:sz w:val="24"/>
                <w:szCs w:val="24"/>
              </w:rPr>
            </w:pPr>
          </w:p>
          <w:p w:rsidR="00173F3D" w:rsidRDefault="00173F3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173F3D" w:rsidRPr="004E049C" w:rsidRDefault="00173F3D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173F3D" w:rsidRPr="004E049C" w:rsidRDefault="00173F3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173F3D" w:rsidRPr="004E049C" w:rsidRDefault="00173F3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173F3D" w:rsidRPr="004E049C" w:rsidRDefault="00173F3D" w:rsidP="004E049C">
            <w:pPr>
              <w:rPr>
                <w:sz w:val="24"/>
                <w:szCs w:val="24"/>
              </w:rPr>
            </w:pPr>
          </w:p>
          <w:p w:rsidR="00173F3D" w:rsidRPr="004E049C" w:rsidRDefault="00173F3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173F3D" w:rsidRPr="004E049C" w:rsidRDefault="00173F3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173F3D" w:rsidRPr="004E049C" w:rsidRDefault="00173F3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173F3D" w:rsidRPr="004864CF" w:rsidRDefault="00173F3D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173F3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400CE8" w:rsidRDefault="00173F3D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173F3D" w:rsidRPr="00400CE8" w:rsidRDefault="00173F3D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173F3D" w:rsidRPr="00400CE8" w:rsidRDefault="00173F3D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173F3D" w:rsidRDefault="00173F3D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173F3D" w:rsidRPr="004864CF" w:rsidRDefault="00173F3D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173F3D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73F3D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D62016" w:rsidRDefault="00173F3D" w:rsidP="00931272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C3502C">
              <w:rPr>
                <w:color w:val="000000"/>
                <w:sz w:val="24"/>
                <w:szCs w:val="24"/>
                <w:shd w:val="clear" w:color="auto" w:fill="FFFFFF"/>
              </w:rPr>
              <w:t>Закони України ,,Про</w:t>
            </w:r>
            <w:r w:rsidRPr="00406D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реабілітацію осіб з інвалідністю</w:t>
            </w:r>
            <w:r w:rsidRPr="000E12A5">
              <w:t>”</w:t>
            </w:r>
            <w:r w:rsidRPr="00C3502C">
              <w:rPr>
                <w:color w:val="000000"/>
                <w:sz w:val="24"/>
                <w:szCs w:val="24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Pr="00C3502C">
              <w:rPr>
                <w:color w:val="000000"/>
                <w:sz w:val="24"/>
                <w:szCs w:val="24"/>
                <w:shd w:val="clear" w:color="auto" w:fill="FFFFFF"/>
              </w:rPr>
              <w:t>.10.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2005</w:t>
            </w:r>
            <w:r w:rsidRPr="00C3502C">
              <w:rPr>
                <w:color w:val="000000"/>
                <w:sz w:val="24"/>
                <w:szCs w:val="24"/>
                <w:shd w:val="clear" w:color="auto" w:fill="FFFFFF"/>
              </w:rPr>
              <w:t xml:space="preserve"> №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2961</w:t>
            </w:r>
            <w:r w:rsidRPr="00C3502C">
              <w:rPr>
                <w:color w:val="000000"/>
                <w:sz w:val="24"/>
                <w:szCs w:val="24"/>
                <w:shd w:val="clear" w:color="auto" w:fill="FFFFFF"/>
              </w:rPr>
              <w:t xml:space="preserve"> –І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C3502C">
              <w:rPr>
                <w:color w:val="000000"/>
                <w:sz w:val="24"/>
                <w:szCs w:val="24"/>
                <w:shd w:val="clear" w:color="auto" w:fill="FFFFFF"/>
              </w:rPr>
              <w:t xml:space="preserve">, стаття </w:t>
            </w:r>
            <w:r w:rsidRPr="00D62016">
              <w:rPr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</w:tr>
      <w:tr w:rsidR="00173F3D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AD01CF" w:rsidRDefault="00173F3D" w:rsidP="00C846D5">
            <w:pPr>
              <w:ind w:right="7"/>
              <w:rPr>
                <w:sz w:val="24"/>
                <w:szCs w:val="24"/>
                <w:lang w:eastAsia="uk-UA"/>
              </w:rPr>
            </w:pPr>
            <w:r w:rsidRPr="00C846D5">
              <w:rPr>
                <w:sz w:val="24"/>
                <w:szCs w:val="24"/>
              </w:rPr>
              <w:t xml:space="preserve">Порядок виплати </w:t>
            </w:r>
            <w:r>
              <w:rPr>
                <w:sz w:val="24"/>
                <w:szCs w:val="24"/>
              </w:rPr>
              <w:t xml:space="preserve">деяким категоріям осіб з інвалідністю </w:t>
            </w:r>
            <w:r w:rsidRPr="00C846D5">
              <w:rPr>
                <w:sz w:val="24"/>
                <w:szCs w:val="24"/>
              </w:rPr>
              <w:t xml:space="preserve">грошової компенсації </w:t>
            </w:r>
            <w:r>
              <w:rPr>
                <w:sz w:val="24"/>
                <w:szCs w:val="24"/>
              </w:rPr>
              <w:t>замість</w:t>
            </w:r>
            <w:r w:rsidRPr="00C846D5">
              <w:rPr>
                <w:sz w:val="24"/>
                <w:szCs w:val="24"/>
              </w:rPr>
              <w:t xml:space="preserve"> санаторно-курортно</w:t>
            </w:r>
            <w:r>
              <w:rPr>
                <w:sz w:val="24"/>
                <w:szCs w:val="24"/>
              </w:rPr>
              <w:t>ї</w:t>
            </w:r>
            <w:r w:rsidRPr="00C846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путівки та вартості самостійного санаторно-курортного лікування</w:t>
            </w:r>
            <w:r w:rsidRPr="00C846D5">
              <w:rPr>
                <w:sz w:val="24"/>
                <w:szCs w:val="24"/>
              </w:rPr>
              <w:t xml:space="preserve">, затверджений Постановою КМУ від </w:t>
            </w:r>
            <w:r>
              <w:rPr>
                <w:sz w:val="24"/>
                <w:szCs w:val="24"/>
              </w:rPr>
              <w:t>0</w:t>
            </w:r>
            <w:r w:rsidRPr="00C846D5">
              <w:rPr>
                <w:sz w:val="24"/>
                <w:szCs w:val="24"/>
              </w:rPr>
              <w:t>7.0</w:t>
            </w:r>
            <w:r>
              <w:rPr>
                <w:sz w:val="24"/>
                <w:szCs w:val="24"/>
              </w:rPr>
              <w:t>2</w:t>
            </w:r>
            <w:r w:rsidRPr="00C846D5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7</w:t>
            </w:r>
            <w:r w:rsidRPr="00C846D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150</w:t>
            </w:r>
            <w:r w:rsidRPr="00C846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73F3D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0E12A5" w:rsidRDefault="00173F3D" w:rsidP="003B61F8">
            <w:pPr>
              <w:pStyle w:val="NormalWeb"/>
              <w:spacing w:before="0" w:beforeAutospacing="0" w:after="0" w:afterAutospacing="0"/>
              <w:jc w:val="both"/>
            </w:pPr>
            <w:r w:rsidRPr="000E12A5">
              <w:t xml:space="preserve">Наказ Міністерства соціальної політики </w:t>
            </w:r>
            <w:r>
              <w:rPr>
                <w:rStyle w:val="rvts9"/>
              </w:rPr>
              <w:t>21.04.2015  № 441</w:t>
            </w:r>
            <w:r w:rsidRPr="000E12A5">
              <w:t xml:space="preserve"> </w:t>
            </w:r>
            <w:r w:rsidRPr="000E12A5">
              <w:br/>
              <w:t>„</w:t>
            </w:r>
            <w:r>
              <w:rPr>
                <w:rStyle w:val="rvts23"/>
              </w:rPr>
              <w:t>Про затвердження форми Заяви про призначення усіх видів соціальної допомоги, компенсацій та пільг</w:t>
            </w:r>
            <w:r w:rsidRPr="000E12A5">
              <w:t xml:space="preserve">”, зареєстрований в Міністерстві юстиції України </w:t>
            </w:r>
            <w:r>
              <w:rPr>
                <w:rStyle w:val="rvts9"/>
              </w:rPr>
              <w:t>28 квітня 2015р.</w:t>
            </w:r>
            <w:r>
              <w:rPr>
                <w:rStyle w:val="rvts0"/>
              </w:rPr>
              <w:t xml:space="preserve"> </w:t>
            </w:r>
            <w:r>
              <w:rPr>
                <w:rStyle w:val="rvts9"/>
              </w:rPr>
              <w:t>за № 475/26920</w:t>
            </w:r>
          </w:p>
        </w:tc>
      </w:tr>
      <w:tr w:rsidR="00173F3D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A66508" w:rsidRDefault="00173F3D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3F3D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73F3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Default="00173F3D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Default="00173F3D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A30A0" w:rsidRDefault="00173F3D" w:rsidP="00931272">
            <w:pPr>
              <w:rPr>
                <w:sz w:val="24"/>
                <w:szCs w:val="24"/>
              </w:rPr>
            </w:pPr>
            <w:r w:rsidRPr="00FA30A0">
              <w:rPr>
                <w:sz w:val="24"/>
                <w:szCs w:val="24"/>
              </w:rPr>
              <w:t>Наявність статусу о</w:t>
            </w:r>
            <w:r w:rsidRPr="00FA30A0">
              <w:rPr>
                <w:color w:val="000000"/>
                <w:sz w:val="24"/>
                <w:szCs w:val="24"/>
              </w:rPr>
              <w:t xml:space="preserve">соби з інвалідністю </w:t>
            </w:r>
          </w:p>
        </w:tc>
      </w:tr>
      <w:tr w:rsidR="00173F3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0E12A5" w:rsidRDefault="00173F3D" w:rsidP="00F02794">
            <w:pPr>
              <w:tabs>
                <w:tab w:val="left" w:pos="2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2" w:name="n506"/>
            <w:bookmarkStart w:id="3" w:name="n313"/>
            <w:bookmarkStart w:id="4" w:name="n314"/>
            <w:bookmarkStart w:id="5" w:name="n316"/>
            <w:bookmarkStart w:id="6" w:name="n317"/>
            <w:bookmarkStart w:id="7" w:name="n318"/>
            <w:bookmarkStart w:id="8" w:name="n319"/>
            <w:bookmarkStart w:id="9" w:name="n320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0E12A5">
              <w:rPr>
                <w:sz w:val="24"/>
                <w:szCs w:val="24"/>
                <w:lang w:eastAsia="ru-RU"/>
              </w:rPr>
              <w:t>1.Заява особи з інвалідністю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0E12A5">
              <w:rPr>
                <w:sz w:val="24"/>
                <w:szCs w:val="24"/>
                <w:lang w:eastAsia="ru-RU"/>
              </w:rPr>
              <w:t xml:space="preserve"> </w:t>
            </w:r>
          </w:p>
          <w:p w:rsidR="00173F3D" w:rsidRPr="00FA30A0" w:rsidRDefault="00173F3D" w:rsidP="00B8186F">
            <w:pPr>
              <w:pStyle w:val="rvps2"/>
              <w:shd w:val="clear" w:color="auto" w:fill="FFFFFF"/>
              <w:tabs>
                <w:tab w:val="left" w:pos="222"/>
              </w:tabs>
              <w:spacing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E12A5">
              <w:rPr>
                <w:lang w:eastAsia="ru-RU"/>
              </w:rPr>
              <w:t>2.</w:t>
            </w:r>
            <w:r>
              <w:rPr>
                <w:color w:val="000000"/>
              </w:rPr>
              <w:t>К</w:t>
            </w:r>
            <w:r w:rsidRPr="00FA30A0">
              <w:rPr>
                <w:color w:val="000000"/>
              </w:rPr>
              <w:t>опі</w:t>
            </w:r>
            <w:r>
              <w:rPr>
                <w:color w:val="000000"/>
              </w:rPr>
              <w:t>я</w:t>
            </w:r>
            <w:r w:rsidRPr="00FA30A0">
              <w:rPr>
                <w:color w:val="000000"/>
              </w:rPr>
              <w:t xml:space="preserve"> паспорту громадянина України</w:t>
            </w:r>
            <w:r>
              <w:rPr>
                <w:color w:val="000000"/>
              </w:rPr>
              <w:t>.</w:t>
            </w:r>
          </w:p>
          <w:p w:rsidR="00173F3D" w:rsidRPr="009E6609" w:rsidRDefault="00173F3D" w:rsidP="00FA30A0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00E80">
              <w:rPr>
                <w:lang w:eastAsia="ru-RU"/>
              </w:rPr>
              <w:t>3.К</w:t>
            </w:r>
            <w:r w:rsidRPr="00FA30A0">
              <w:rPr>
                <w:color w:val="000000"/>
              </w:rPr>
              <w:t>опі</w:t>
            </w:r>
            <w:r>
              <w:rPr>
                <w:color w:val="000000"/>
              </w:rPr>
              <w:t>я</w:t>
            </w:r>
            <w:r w:rsidRPr="00FA30A0">
              <w:rPr>
                <w:color w:val="000000"/>
              </w:rPr>
              <w:t xml:space="preserve"> довідки про присвоєння ідентифікаційного номера</w:t>
            </w:r>
            <w:r>
              <w:rPr>
                <w:color w:val="000000"/>
              </w:rPr>
              <w:t>.</w:t>
            </w:r>
          </w:p>
          <w:p w:rsidR="00173F3D" w:rsidRDefault="00173F3D" w:rsidP="00700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E12A5">
              <w:rPr>
                <w:sz w:val="24"/>
                <w:szCs w:val="24"/>
              </w:rPr>
              <w:t>4.</w:t>
            </w:r>
            <w:r w:rsidRPr="00F02794">
              <w:rPr>
                <w:color w:val="000000"/>
                <w:sz w:val="24"/>
                <w:szCs w:val="24"/>
              </w:rPr>
              <w:t>Копію довідки МСЕК про групу та причину інвалідності</w:t>
            </w:r>
            <w:r w:rsidRPr="00700E80">
              <w:rPr>
                <w:color w:val="000000"/>
                <w:sz w:val="24"/>
                <w:szCs w:val="24"/>
              </w:rPr>
              <w:t>.</w:t>
            </w:r>
          </w:p>
          <w:p w:rsidR="00173F3D" w:rsidRPr="002028ED" w:rsidRDefault="00173F3D" w:rsidP="00931272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5.Документ про сплату повної вартості санаторно-курортної путівки строком санаторно-курортного лікування не менш як 18 днів, що засвідчує проходження особою з інвалідністю санаторно-курортного лікування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73F3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927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Заява та документи подаються заявником особисто або  його законним представником.</w:t>
            </w:r>
          </w:p>
        </w:tc>
      </w:tr>
      <w:tr w:rsidR="00173F3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F3D" w:rsidRPr="00C42612" w:rsidRDefault="00173F3D" w:rsidP="002028ED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C42612">
              <w:rPr>
                <w:color w:val="000000"/>
                <w:spacing w:val="-2"/>
                <w:sz w:val="24"/>
                <w:szCs w:val="24"/>
              </w:rPr>
              <w:t>Адміністративна послуга надається</w:t>
            </w:r>
            <w:r w:rsidRPr="00C42612">
              <w:rPr>
                <w:sz w:val="24"/>
                <w:szCs w:val="24"/>
              </w:rPr>
              <w:t xml:space="preserve"> безоплатно</w:t>
            </w:r>
          </w:p>
        </w:tc>
      </w:tr>
      <w:tr w:rsidR="00173F3D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Default="00173F3D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173F3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C21646" w:rsidRDefault="00173F3D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Default="00173F3D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173F3D" w:rsidRPr="00F94EC9" w:rsidRDefault="00173F3D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F3D" w:rsidRDefault="00173F3D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3F3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Default="00173F3D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F3D" w:rsidRDefault="00173F3D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3F3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Default="00173F3D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Default="00173F3D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F3D" w:rsidRDefault="00173F3D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3F3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480BEF" w:rsidRDefault="00173F3D" w:rsidP="007401B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uk-UA"/>
              </w:rPr>
              <w:t xml:space="preserve">10 </w:t>
            </w:r>
            <w:r>
              <w:rPr>
                <w:sz w:val="24"/>
                <w:szCs w:val="24"/>
                <w:lang w:eastAsia="uk-UA"/>
              </w:rPr>
              <w:t xml:space="preserve">календарних днів </w:t>
            </w:r>
          </w:p>
        </w:tc>
      </w:tr>
      <w:tr w:rsidR="00173F3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927658" w:rsidRDefault="00173F3D" w:rsidP="00927658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27658">
              <w:rPr>
                <w:rFonts w:ascii="Times New Roman" w:hAnsi="Times New Roman" w:cs="Times New Roman"/>
                <w:color w:val="000000"/>
                <w:lang w:val="uk-UA"/>
              </w:rPr>
              <w:t>1.Подання неповного та/або неналежно оформленого пакету документів.</w:t>
            </w:r>
          </w:p>
          <w:p w:rsidR="00173F3D" w:rsidRPr="002028ED" w:rsidRDefault="00173F3D" w:rsidP="00761E91">
            <w:pPr>
              <w:tabs>
                <w:tab w:val="left" w:pos="1565"/>
              </w:tabs>
              <w:rPr>
                <w:sz w:val="24"/>
                <w:szCs w:val="24"/>
                <w:lang w:val="ru-RU" w:eastAsia="uk-UA"/>
              </w:rPr>
            </w:pPr>
            <w:r w:rsidRPr="00927658">
              <w:rPr>
                <w:color w:val="000000"/>
                <w:sz w:val="24"/>
                <w:szCs w:val="24"/>
              </w:rPr>
              <w:t>2.Виявлення недостовірних відомостей у заяві або в документах, що додаються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173F3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684576" w:rsidRDefault="00173F3D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10" w:name="o638"/>
            <w:bookmarkEnd w:id="10"/>
            <w:r>
              <w:rPr>
                <w:sz w:val="24"/>
                <w:szCs w:val="24"/>
                <w:lang w:eastAsia="uk-UA"/>
              </w:rPr>
              <w:t>П</w:t>
            </w:r>
            <w:r w:rsidRPr="00684576">
              <w:rPr>
                <w:sz w:val="24"/>
                <w:szCs w:val="24"/>
                <w:lang w:eastAsia="uk-UA"/>
              </w:rPr>
              <w:t xml:space="preserve">ризначення </w:t>
            </w:r>
            <w:r>
              <w:rPr>
                <w:sz w:val="24"/>
                <w:szCs w:val="24"/>
                <w:lang w:eastAsia="uk-UA"/>
              </w:rPr>
              <w:t xml:space="preserve">грошової </w:t>
            </w:r>
            <w:r w:rsidRPr="00684576">
              <w:rPr>
                <w:sz w:val="24"/>
                <w:szCs w:val="24"/>
                <w:lang w:eastAsia="uk-UA"/>
              </w:rPr>
              <w:t xml:space="preserve">компенсації / </w:t>
            </w:r>
            <w:bookmarkStart w:id="11" w:name="_GoBack"/>
            <w:bookmarkEnd w:id="11"/>
            <w:r w:rsidRPr="00684576">
              <w:rPr>
                <w:sz w:val="24"/>
                <w:szCs w:val="24"/>
                <w:lang w:eastAsia="uk-UA"/>
              </w:rPr>
              <w:t>відмов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684576">
              <w:rPr>
                <w:sz w:val="24"/>
                <w:szCs w:val="24"/>
                <w:lang w:eastAsia="uk-UA"/>
              </w:rPr>
              <w:t xml:space="preserve"> у призначенні компенсації</w:t>
            </w:r>
          </w:p>
        </w:tc>
      </w:tr>
      <w:tr w:rsidR="00173F3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3A4C2B" w:rsidRDefault="00173F3D" w:rsidP="00684576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684576">
              <w:rPr>
                <w:sz w:val="24"/>
                <w:szCs w:val="24"/>
                <w:lang w:eastAsia="uk-UA"/>
              </w:rPr>
              <w:t>П</w:t>
            </w:r>
            <w:r>
              <w:rPr>
                <w:sz w:val="24"/>
                <w:szCs w:val="24"/>
                <w:lang w:eastAsia="uk-UA"/>
              </w:rPr>
              <w:t>овідомлення про п</w:t>
            </w:r>
            <w:r w:rsidRPr="00684576">
              <w:rPr>
                <w:sz w:val="24"/>
                <w:szCs w:val="24"/>
                <w:lang w:eastAsia="uk-UA"/>
              </w:rPr>
              <w:t xml:space="preserve">ризначення </w:t>
            </w:r>
            <w:r>
              <w:rPr>
                <w:sz w:val="24"/>
                <w:szCs w:val="24"/>
                <w:lang w:eastAsia="uk-UA"/>
              </w:rPr>
              <w:t xml:space="preserve">грошової </w:t>
            </w:r>
            <w:r w:rsidRPr="00684576">
              <w:rPr>
                <w:sz w:val="24"/>
                <w:szCs w:val="24"/>
                <w:lang w:eastAsia="uk-UA"/>
              </w:rPr>
              <w:t>компенсації / відмов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684576">
              <w:rPr>
                <w:sz w:val="24"/>
                <w:szCs w:val="24"/>
                <w:lang w:eastAsia="uk-UA"/>
              </w:rPr>
              <w:t xml:space="preserve"> у призначенні компенсації</w:t>
            </w:r>
          </w:p>
        </w:tc>
      </w:tr>
      <w:tr w:rsidR="00173F3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Pr="00F94EC9" w:rsidRDefault="00173F3D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Default="00173F3D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F3D" w:rsidRDefault="00173F3D" w:rsidP="003A4C2B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B3442F">
              <w:rPr>
                <w:sz w:val="24"/>
                <w:szCs w:val="24"/>
              </w:rPr>
              <w:t xml:space="preserve">Копії звіряються з оригіналами </w:t>
            </w:r>
          </w:p>
        </w:tc>
      </w:tr>
    </w:tbl>
    <w:p w:rsidR="00173F3D" w:rsidRDefault="00173F3D">
      <w:pPr>
        <w:rPr>
          <w:sz w:val="24"/>
          <w:szCs w:val="24"/>
          <w:lang w:val="ru-RU"/>
        </w:rPr>
      </w:pPr>
      <w:bookmarkStart w:id="12" w:name="n43"/>
      <w:bookmarkEnd w:id="12"/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</w:t>
      </w:r>
      <w:r>
        <w:rPr>
          <w:sz w:val="24"/>
          <w:szCs w:val="24"/>
        </w:rPr>
        <w:t>ої картки додається форма заяви</w:t>
      </w:r>
    </w:p>
    <w:sectPr w:rsidR="00173F3D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F3D" w:rsidRDefault="00173F3D">
      <w:r>
        <w:separator/>
      </w:r>
    </w:p>
  </w:endnote>
  <w:endnote w:type="continuationSeparator" w:id="0">
    <w:p w:rsidR="00173F3D" w:rsidRDefault="0017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F3D" w:rsidRDefault="00173F3D">
      <w:r>
        <w:separator/>
      </w:r>
    </w:p>
  </w:footnote>
  <w:footnote w:type="continuationSeparator" w:id="0">
    <w:p w:rsidR="00173F3D" w:rsidRDefault="00173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3D" w:rsidRPr="003945B6" w:rsidRDefault="00173F3D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3945B6">
      <w:rPr>
        <w:sz w:val="24"/>
        <w:szCs w:val="24"/>
      </w:rPr>
      <w:fldChar w:fldCharType="end"/>
    </w:r>
  </w:p>
  <w:p w:rsidR="00173F3D" w:rsidRDefault="00173F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C7D2A6C"/>
    <w:multiLevelType w:val="hybridMultilevel"/>
    <w:tmpl w:val="54FA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2668A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4FB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2A5"/>
    <w:rsid w:val="000E1FD6"/>
    <w:rsid w:val="000E5F64"/>
    <w:rsid w:val="000E65F8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54157"/>
    <w:rsid w:val="001611BA"/>
    <w:rsid w:val="001648B8"/>
    <w:rsid w:val="001651D9"/>
    <w:rsid w:val="00173F3D"/>
    <w:rsid w:val="0019011A"/>
    <w:rsid w:val="001A42A6"/>
    <w:rsid w:val="001A6A89"/>
    <w:rsid w:val="001C13B9"/>
    <w:rsid w:val="001D114C"/>
    <w:rsid w:val="001D5657"/>
    <w:rsid w:val="001E0E70"/>
    <w:rsid w:val="001F4787"/>
    <w:rsid w:val="0020176B"/>
    <w:rsid w:val="002028ED"/>
    <w:rsid w:val="00207FED"/>
    <w:rsid w:val="00216288"/>
    <w:rsid w:val="00222BA2"/>
    <w:rsid w:val="00223543"/>
    <w:rsid w:val="00227200"/>
    <w:rsid w:val="00234BF6"/>
    <w:rsid w:val="0023746A"/>
    <w:rsid w:val="00240431"/>
    <w:rsid w:val="00245882"/>
    <w:rsid w:val="00251260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313492"/>
    <w:rsid w:val="003568CE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A4C2B"/>
    <w:rsid w:val="003B61F8"/>
    <w:rsid w:val="003D3740"/>
    <w:rsid w:val="003E03D4"/>
    <w:rsid w:val="003E1C96"/>
    <w:rsid w:val="003E54EB"/>
    <w:rsid w:val="003E6B74"/>
    <w:rsid w:val="00400CE8"/>
    <w:rsid w:val="00401FD9"/>
    <w:rsid w:val="00406D44"/>
    <w:rsid w:val="00410FB3"/>
    <w:rsid w:val="00413BB0"/>
    <w:rsid w:val="004465E1"/>
    <w:rsid w:val="00450025"/>
    <w:rsid w:val="00450D8A"/>
    <w:rsid w:val="004548BC"/>
    <w:rsid w:val="00460F1C"/>
    <w:rsid w:val="0046323A"/>
    <w:rsid w:val="0046358D"/>
    <w:rsid w:val="00480BEF"/>
    <w:rsid w:val="004864CF"/>
    <w:rsid w:val="00497481"/>
    <w:rsid w:val="004A6B86"/>
    <w:rsid w:val="004C1C65"/>
    <w:rsid w:val="004D262E"/>
    <w:rsid w:val="004D5965"/>
    <w:rsid w:val="004E049C"/>
    <w:rsid w:val="004E0545"/>
    <w:rsid w:val="004E17EC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35DBA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001F"/>
    <w:rsid w:val="0057665B"/>
    <w:rsid w:val="00586539"/>
    <w:rsid w:val="00592154"/>
    <w:rsid w:val="0059459D"/>
    <w:rsid w:val="005959BD"/>
    <w:rsid w:val="0059760B"/>
    <w:rsid w:val="005A41CA"/>
    <w:rsid w:val="005B1B2C"/>
    <w:rsid w:val="005D0462"/>
    <w:rsid w:val="005D23CE"/>
    <w:rsid w:val="005D742A"/>
    <w:rsid w:val="005E5A8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4576"/>
    <w:rsid w:val="00687468"/>
    <w:rsid w:val="00690FCC"/>
    <w:rsid w:val="006C2AC3"/>
    <w:rsid w:val="006C5198"/>
    <w:rsid w:val="006C67A5"/>
    <w:rsid w:val="006D7D9B"/>
    <w:rsid w:val="006F04B0"/>
    <w:rsid w:val="00700E80"/>
    <w:rsid w:val="00711E62"/>
    <w:rsid w:val="00722219"/>
    <w:rsid w:val="007401B2"/>
    <w:rsid w:val="00744F1B"/>
    <w:rsid w:val="00750645"/>
    <w:rsid w:val="007615FE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1700E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8053D"/>
    <w:rsid w:val="00893EAD"/>
    <w:rsid w:val="00895711"/>
    <w:rsid w:val="008A24E2"/>
    <w:rsid w:val="008A581D"/>
    <w:rsid w:val="008B1659"/>
    <w:rsid w:val="008C0A98"/>
    <w:rsid w:val="008C2F56"/>
    <w:rsid w:val="008C6E1F"/>
    <w:rsid w:val="008F7AE1"/>
    <w:rsid w:val="009105C4"/>
    <w:rsid w:val="00911F85"/>
    <w:rsid w:val="00926463"/>
    <w:rsid w:val="00927658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21D1"/>
    <w:rsid w:val="009D4B9F"/>
    <w:rsid w:val="009D511E"/>
    <w:rsid w:val="009E30C2"/>
    <w:rsid w:val="009E325D"/>
    <w:rsid w:val="009E6609"/>
    <w:rsid w:val="009F12DD"/>
    <w:rsid w:val="009F201E"/>
    <w:rsid w:val="00A02130"/>
    <w:rsid w:val="00A03163"/>
    <w:rsid w:val="00A064DC"/>
    <w:rsid w:val="00A07DA4"/>
    <w:rsid w:val="00A1745F"/>
    <w:rsid w:val="00A3150F"/>
    <w:rsid w:val="00A34D3B"/>
    <w:rsid w:val="00A40990"/>
    <w:rsid w:val="00A42940"/>
    <w:rsid w:val="00A54A00"/>
    <w:rsid w:val="00A63158"/>
    <w:rsid w:val="00A66228"/>
    <w:rsid w:val="00A66508"/>
    <w:rsid w:val="00A7050D"/>
    <w:rsid w:val="00A76B8E"/>
    <w:rsid w:val="00A82123"/>
    <w:rsid w:val="00A82B8D"/>
    <w:rsid w:val="00A82E40"/>
    <w:rsid w:val="00A97AAE"/>
    <w:rsid w:val="00AA25EE"/>
    <w:rsid w:val="00AA5DAB"/>
    <w:rsid w:val="00AB5759"/>
    <w:rsid w:val="00AC5C85"/>
    <w:rsid w:val="00AD01CF"/>
    <w:rsid w:val="00AE1A1A"/>
    <w:rsid w:val="00AE5D8E"/>
    <w:rsid w:val="00AE67FC"/>
    <w:rsid w:val="00AF3CB2"/>
    <w:rsid w:val="00B0598F"/>
    <w:rsid w:val="00B1310E"/>
    <w:rsid w:val="00B13544"/>
    <w:rsid w:val="00B22FA0"/>
    <w:rsid w:val="00B23FE2"/>
    <w:rsid w:val="00B26E40"/>
    <w:rsid w:val="00B272C7"/>
    <w:rsid w:val="00B3442F"/>
    <w:rsid w:val="00B44AB6"/>
    <w:rsid w:val="00B50E38"/>
    <w:rsid w:val="00B51941"/>
    <w:rsid w:val="00B548CE"/>
    <w:rsid w:val="00B579ED"/>
    <w:rsid w:val="00B62815"/>
    <w:rsid w:val="00B66F74"/>
    <w:rsid w:val="00B74FED"/>
    <w:rsid w:val="00B812D2"/>
    <w:rsid w:val="00B8186F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34B1"/>
    <w:rsid w:val="00BE58AD"/>
    <w:rsid w:val="00BE5E7F"/>
    <w:rsid w:val="00BF0CE3"/>
    <w:rsid w:val="00BF258D"/>
    <w:rsid w:val="00BF3FEE"/>
    <w:rsid w:val="00BF5FC6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3502C"/>
    <w:rsid w:val="00C362B8"/>
    <w:rsid w:val="00C42612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846D5"/>
    <w:rsid w:val="00C94B34"/>
    <w:rsid w:val="00CA4CA1"/>
    <w:rsid w:val="00CB082E"/>
    <w:rsid w:val="00CB63F4"/>
    <w:rsid w:val="00CC122F"/>
    <w:rsid w:val="00CC2C5F"/>
    <w:rsid w:val="00CD0DD2"/>
    <w:rsid w:val="00CD14B0"/>
    <w:rsid w:val="00D03D12"/>
    <w:rsid w:val="00D122AF"/>
    <w:rsid w:val="00D17135"/>
    <w:rsid w:val="00D17394"/>
    <w:rsid w:val="00D2506C"/>
    <w:rsid w:val="00D2664B"/>
    <w:rsid w:val="00D27758"/>
    <w:rsid w:val="00D303ED"/>
    <w:rsid w:val="00D36D97"/>
    <w:rsid w:val="00D40253"/>
    <w:rsid w:val="00D4594D"/>
    <w:rsid w:val="00D549B7"/>
    <w:rsid w:val="00D607C9"/>
    <w:rsid w:val="00D62016"/>
    <w:rsid w:val="00D6646D"/>
    <w:rsid w:val="00D67F3D"/>
    <w:rsid w:val="00D72E72"/>
    <w:rsid w:val="00D73D1F"/>
    <w:rsid w:val="00D7695F"/>
    <w:rsid w:val="00D866F7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573B"/>
    <w:rsid w:val="00E67863"/>
    <w:rsid w:val="00E76879"/>
    <w:rsid w:val="00E8689A"/>
    <w:rsid w:val="00E90E9E"/>
    <w:rsid w:val="00E9323A"/>
    <w:rsid w:val="00EA2EDC"/>
    <w:rsid w:val="00EB038E"/>
    <w:rsid w:val="00EB0926"/>
    <w:rsid w:val="00EB16A3"/>
    <w:rsid w:val="00EB69F4"/>
    <w:rsid w:val="00EC550D"/>
    <w:rsid w:val="00EC68EA"/>
    <w:rsid w:val="00ED05C6"/>
    <w:rsid w:val="00ED6BC6"/>
    <w:rsid w:val="00EE1889"/>
    <w:rsid w:val="00EE3164"/>
    <w:rsid w:val="00EE7965"/>
    <w:rsid w:val="00EF1618"/>
    <w:rsid w:val="00EF4F74"/>
    <w:rsid w:val="00F0279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713AB"/>
    <w:rsid w:val="00F76866"/>
    <w:rsid w:val="00F939DB"/>
    <w:rsid w:val="00F94EC9"/>
    <w:rsid w:val="00FA04D0"/>
    <w:rsid w:val="00FA207D"/>
    <w:rsid w:val="00FA288F"/>
    <w:rsid w:val="00FA2BC5"/>
    <w:rsid w:val="00FA30A0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0F0F"/>
    <w:rsid w:val="00FE1463"/>
    <w:rsid w:val="00FE1D10"/>
    <w:rsid w:val="00FF7221"/>
    <w:rsid w:val="00F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C846D5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uk-UA"/>
    </w:rPr>
  </w:style>
  <w:style w:type="character" w:customStyle="1" w:styleId="rvts9">
    <w:name w:val="rvts9"/>
    <w:basedOn w:val="DefaultParagraphFont"/>
    <w:uiPriority w:val="99"/>
    <w:rsid w:val="00B62815"/>
  </w:style>
  <w:style w:type="character" w:customStyle="1" w:styleId="rvts23">
    <w:name w:val="rvts23"/>
    <w:basedOn w:val="DefaultParagraphFont"/>
    <w:uiPriority w:val="99"/>
    <w:rsid w:val="00B62815"/>
  </w:style>
  <w:style w:type="character" w:customStyle="1" w:styleId="rvts0">
    <w:name w:val="rvts0"/>
    <w:basedOn w:val="DefaultParagraphFont"/>
    <w:uiPriority w:val="99"/>
    <w:rsid w:val="00B62815"/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1"/>
    <w:uiPriority w:val="99"/>
    <w:rsid w:val="00927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semiHidden/>
    <w:locked/>
    <w:rsid w:val="00A34D3B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aliases w:val="Знак Char1,Знак Знак Знак Знак Знак Знак Знак1 Знак Знак Знак Знак Char1"/>
    <w:basedOn w:val="DefaultParagraphFont"/>
    <w:link w:val="HTMLPreformatted"/>
    <w:uiPriority w:val="99"/>
    <w:locked/>
    <w:rsid w:val="00927658"/>
    <w:rPr>
      <w:rFonts w:ascii="Courier New" w:hAnsi="Courier New" w:cs="Courier New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564528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5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8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5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8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52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8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5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584</TotalTime>
  <Pages>3</Pages>
  <Words>925</Words>
  <Characters>5277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l3</cp:lastModifiedBy>
  <cp:revision>77</cp:revision>
  <cp:lastPrinted>2022-01-20T08:13:00Z</cp:lastPrinted>
  <dcterms:created xsi:type="dcterms:W3CDTF">2021-10-20T05:33:00Z</dcterms:created>
  <dcterms:modified xsi:type="dcterms:W3CDTF">2022-01-20T11:09:00Z</dcterms:modified>
</cp:coreProperties>
</file>