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73" w:rsidRDefault="000C6273" w:rsidP="00E76879">
      <w:pPr>
        <w:ind w:left="6379"/>
        <w:jc w:val="center"/>
        <w:rPr>
          <w:sz w:val="26"/>
          <w:szCs w:val="26"/>
          <w:lang w:eastAsia="uk-UA"/>
        </w:rPr>
      </w:pPr>
    </w:p>
    <w:p w:rsidR="000C6273" w:rsidRPr="00245882" w:rsidRDefault="000C6273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0C6273" w:rsidRDefault="000C6273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0C6273" w:rsidRDefault="000C6273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0C6273" w:rsidRDefault="000C6273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0C6273" w:rsidRDefault="000C6273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0C6273" w:rsidRPr="00245882" w:rsidRDefault="000C6273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0C6273" w:rsidRPr="00154157" w:rsidRDefault="000C6273" w:rsidP="001143C1">
      <w:pPr>
        <w:ind w:left="5954"/>
        <w:jc w:val="left"/>
        <w:rPr>
          <w:sz w:val="24"/>
          <w:szCs w:val="24"/>
          <w:u w:val="single"/>
          <w:lang w:eastAsia="uk-UA"/>
        </w:rPr>
      </w:pPr>
      <w:r w:rsidRPr="00154157">
        <w:rPr>
          <w:sz w:val="24"/>
          <w:szCs w:val="24"/>
          <w:u w:val="single"/>
          <w:lang w:eastAsia="uk-UA"/>
        </w:rPr>
        <w:t xml:space="preserve">від  </w:t>
      </w:r>
      <w:r w:rsidRPr="00154157">
        <w:rPr>
          <w:sz w:val="24"/>
          <w:szCs w:val="24"/>
          <w:u w:val="single"/>
          <w:lang w:val="ru-RU" w:eastAsia="uk-UA"/>
        </w:rPr>
        <w:t>06</w:t>
      </w:r>
      <w:r w:rsidRPr="00154157">
        <w:rPr>
          <w:sz w:val="24"/>
          <w:szCs w:val="24"/>
          <w:u w:val="single"/>
          <w:lang w:eastAsia="uk-UA"/>
        </w:rPr>
        <w:t xml:space="preserve">.12.2021    № 41-д </w:t>
      </w:r>
    </w:p>
    <w:p w:rsidR="000C6273" w:rsidRDefault="000C6273" w:rsidP="001143C1">
      <w:pPr>
        <w:ind w:left="4965"/>
        <w:jc w:val="left"/>
        <w:rPr>
          <w:b/>
          <w:bCs/>
          <w:sz w:val="26"/>
          <w:szCs w:val="26"/>
          <w:lang w:eastAsia="uk-UA"/>
        </w:rPr>
      </w:pPr>
    </w:p>
    <w:p w:rsidR="000C6273" w:rsidRPr="00F94EC9" w:rsidRDefault="000C6273" w:rsidP="001143C1">
      <w:pPr>
        <w:ind w:left="4965"/>
        <w:jc w:val="left"/>
        <w:rPr>
          <w:b/>
          <w:bCs/>
          <w:sz w:val="26"/>
          <w:szCs w:val="26"/>
          <w:lang w:eastAsia="uk-UA"/>
        </w:rPr>
      </w:pPr>
    </w:p>
    <w:p w:rsidR="000C6273" w:rsidRPr="009F12DD" w:rsidRDefault="000C6273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0C6273" w:rsidRPr="00385585" w:rsidRDefault="000C6273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0C6273" w:rsidRPr="00926080" w:rsidRDefault="000C6273" w:rsidP="00341130">
      <w:pPr>
        <w:tabs>
          <w:tab w:val="left" w:pos="3969"/>
        </w:tabs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Забезпечення санаторно-курортними путівками постраждалих учасників Революції Гідності, ветеранів війни з числа учасників антитерористичної операції/операції Об’єднаних сил, членів сімей загиблих (померлих) таких осіб</w:t>
      </w:r>
    </w:p>
    <w:p w:rsidR="000C6273" w:rsidRPr="00245882" w:rsidRDefault="000C6273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245882">
        <w:rPr>
          <w:b/>
          <w:bCs/>
          <w:sz w:val="24"/>
          <w:szCs w:val="24"/>
          <w:lang w:eastAsia="uk-UA"/>
        </w:rPr>
        <w:t xml:space="preserve">( ідентифікатор послуги </w:t>
      </w:r>
      <w:r>
        <w:rPr>
          <w:b/>
          <w:bCs/>
          <w:sz w:val="24"/>
          <w:szCs w:val="24"/>
          <w:lang w:eastAsia="uk-UA"/>
        </w:rPr>
        <w:t>-</w:t>
      </w:r>
      <w:r w:rsidRPr="00245882"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t>00</w:t>
      </w:r>
      <w:r>
        <w:rPr>
          <w:b/>
          <w:bCs/>
          <w:sz w:val="24"/>
          <w:szCs w:val="24"/>
          <w:lang w:val="ru-RU" w:eastAsia="uk-UA"/>
        </w:rPr>
        <w:t>227</w:t>
      </w:r>
      <w:r w:rsidRPr="009C636D">
        <w:rPr>
          <w:b/>
          <w:bCs/>
          <w:sz w:val="24"/>
          <w:szCs w:val="24"/>
          <w:lang w:eastAsia="uk-UA"/>
        </w:rPr>
        <w:t>)</w:t>
      </w:r>
    </w:p>
    <w:p w:rsidR="000C6273" w:rsidRPr="0054769B" w:rsidRDefault="000C6273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0C6273" w:rsidRPr="00F94EC9" w:rsidRDefault="000C6273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0C6273" w:rsidRPr="0020176B" w:rsidRDefault="000C6273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0C6273" w:rsidRPr="00245882" w:rsidRDefault="000C6273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245882">
        <w:rPr>
          <w:b/>
          <w:bCs/>
          <w:lang w:eastAsia="uk-UA"/>
        </w:rPr>
        <w:t xml:space="preserve">Управління </w:t>
      </w:r>
      <w:r>
        <w:rPr>
          <w:b/>
          <w:bCs/>
          <w:lang w:eastAsia="uk-UA"/>
        </w:rPr>
        <w:t>соціального захисту населення</w:t>
      </w:r>
      <w:r w:rsidRPr="00245882">
        <w:rPr>
          <w:b/>
          <w:bCs/>
          <w:lang w:eastAsia="uk-UA"/>
        </w:rPr>
        <w:t xml:space="preserve"> Горішньоплавнівської міської ради Кременчуцького району Полтавської області</w:t>
      </w:r>
    </w:p>
    <w:p w:rsidR="000C6273" w:rsidRPr="00F94EC9" w:rsidRDefault="000C6273" w:rsidP="00BE5E7F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:rsidR="000C6273" w:rsidRPr="00F94EC9" w:rsidRDefault="000C6273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0C6273" w:rsidRPr="00F94EC9" w:rsidRDefault="000C6273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0C6273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D2506C" w:rsidRDefault="000C6273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0C6273" w:rsidRPr="00F94EC9">
        <w:tc>
          <w:tcPr>
            <w:tcW w:w="36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C46D25" w:rsidRDefault="000C6273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4864CF" w:rsidRDefault="000C6273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0C6273" w:rsidRPr="004864CF" w:rsidRDefault="000C6273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0C6273" w:rsidRPr="004864CF" w:rsidRDefault="000C6273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0C6273" w:rsidRPr="004864CF" w:rsidRDefault="000C6273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0C6273" w:rsidRPr="004864CF" w:rsidRDefault="000C6273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0C6273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Default="000C6273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0C6273" w:rsidRPr="00FC35FB" w:rsidRDefault="000C6273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0C6273" w:rsidRPr="00FC35FB" w:rsidRDefault="000C6273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0C6273" w:rsidRPr="00FC35FB" w:rsidRDefault="000C6273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0C6273" w:rsidRPr="00FC35FB" w:rsidRDefault="000C6273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0C6273" w:rsidRPr="00FC35FB" w:rsidRDefault="000C6273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0C6273" w:rsidRPr="00FC35FB" w:rsidRDefault="000C6273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0C6273" w:rsidRPr="00FC35FB" w:rsidRDefault="000C6273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0C6273" w:rsidRPr="004864CF" w:rsidRDefault="000C6273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0C6273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4E049C" w:rsidRDefault="000C6273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0C6273" w:rsidRPr="004E049C" w:rsidRDefault="000C6273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0C6273" w:rsidRPr="004E049C" w:rsidRDefault="000C6273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0C6273" w:rsidRPr="004E049C" w:rsidRDefault="000C6273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0C6273" w:rsidRPr="004E049C" w:rsidRDefault="000C6273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0C6273" w:rsidRPr="004E049C" w:rsidRDefault="000C6273" w:rsidP="004E049C">
            <w:pPr>
              <w:rPr>
                <w:sz w:val="24"/>
                <w:szCs w:val="24"/>
              </w:rPr>
            </w:pPr>
          </w:p>
          <w:p w:rsidR="000C6273" w:rsidRPr="004E049C" w:rsidRDefault="000C6273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0C6273" w:rsidRPr="004E049C" w:rsidRDefault="000C6273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0C6273" w:rsidRPr="004E049C" w:rsidRDefault="000C6273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0C6273" w:rsidRPr="004E049C" w:rsidRDefault="000C6273" w:rsidP="004E049C">
            <w:pPr>
              <w:rPr>
                <w:sz w:val="24"/>
                <w:szCs w:val="24"/>
              </w:rPr>
            </w:pPr>
          </w:p>
          <w:p w:rsidR="000C6273" w:rsidRPr="004E049C" w:rsidRDefault="000C6273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0C6273" w:rsidRPr="004E049C" w:rsidRDefault="000C6273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0C6273" w:rsidRPr="004E049C" w:rsidRDefault="000C6273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0C6273" w:rsidRPr="004E049C" w:rsidRDefault="000C6273" w:rsidP="004E049C">
            <w:pPr>
              <w:rPr>
                <w:sz w:val="24"/>
                <w:szCs w:val="24"/>
              </w:rPr>
            </w:pPr>
          </w:p>
          <w:p w:rsidR="000C6273" w:rsidRDefault="000C6273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0C6273" w:rsidRPr="004E049C" w:rsidRDefault="000C6273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0C6273" w:rsidRPr="004E049C" w:rsidRDefault="000C6273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0C6273" w:rsidRPr="004E049C" w:rsidRDefault="000C6273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0C6273" w:rsidRPr="004E049C" w:rsidRDefault="000C6273" w:rsidP="004E049C">
            <w:pPr>
              <w:rPr>
                <w:sz w:val="24"/>
                <w:szCs w:val="24"/>
              </w:rPr>
            </w:pPr>
          </w:p>
          <w:p w:rsidR="000C6273" w:rsidRPr="004E049C" w:rsidRDefault="000C6273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0C6273" w:rsidRPr="004E049C" w:rsidRDefault="000C6273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0C6273" w:rsidRPr="004E049C" w:rsidRDefault="000C6273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0C6273" w:rsidRPr="004864CF" w:rsidRDefault="000C6273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0C6273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400CE8" w:rsidRDefault="000C6273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0C6273" w:rsidRPr="00400CE8" w:rsidRDefault="000C6273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0C6273" w:rsidRPr="00400CE8" w:rsidRDefault="000C6273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0C6273" w:rsidRDefault="000C6273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0C6273" w:rsidRPr="004864CF" w:rsidRDefault="000C6273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0C6273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C6273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351A6F" w:rsidRDefault="000C6273" w:rsidP="00931272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hyperlink r:id="rId8" w:tgtFrame="_blank" w:history="1">
              <w:r w:rsidRPr="00302ED7">
                <w:rPr>
                  <w:rStyle w:val="Hyperlink"/>
                  <w:color w:val="auto"/>
                  <w:sz w:val="24"/>
                  <w:szCs w:val="24"/>
                  <w:u w:val="none"/>
                </w:rPr>
                <w:t>Закон України</w:t>
              </w:r>
            </w:hyperlink>
            <w:r w:rsidRPr="00351A6F">
              <w:rPr>
                <w:sz w:val="24"/>
                <w:szCs w:val="24"/>
              </w:rPr>
              <w:t xml:space="preserve"> “Про статус ветеранів війни, гарантії їх соціального захисту”</w:t>
            </w:r>
            <w:r>
              <w:rPr>
                <w:sz w:val="24"/>
                <w:szCs w:val="24"/>
              </w:rPr>
              <w:t xml:space="preserve"> ст. 1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 xml:space="preserve"> п. 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</w:tr>
      <w:tr w:rsidR="000C6273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8B3512" w:rsidRDefault="000C6273" w:rsidP="001648B8">
            <w:pPr>
              <w:ind w:right="7"/>
              <w:rPr>
                <w:sz w:val="24"/>
                <w:szCs w:val="24"/>
              </w:rPr>
            </w:pPr>
            <w:r w:rsidRPr="008B3512">
              <w:rPr>
                <w:sz w:val="24"/>
                <w:szCs w:val="24"/>
              </w:rPr>
              <w:t xml:space="preserve">    Постанова Кабінету Міністрів України від 31.03.2015 № 200 «Про затвердження Порядку використання коштів, передбачених у державному бюджеті на забезпечення постраждалих учасників Революції Гідності та учасників антитерористичної операції санаторно-курортним л</w:t>
            </w:r>
            <w:r>
              <w:rPr>
                <w:sz w:val="24"/>
                <w:szCs w:val="24"/>
              </w:rPr>
              <w:t>ікуванням»</w:t>
            </w:r>
            <w:r w:rsidRPr="008B3512">
              <w:rPr>
                <w:sz w:val="24"/>
                <w:szCs w:val="24"/>
              </w:rPr>
              <w:t>.</w:t>
            </w:r>
          </w:p>
          <w:p w:rsidR="000C6273" w:rsidRPr="008B3512" w:rsidRDefault="000C6273" w:rsidP="001648B8">
            <w:pPr>
              <w:ind w:right="7"/>
              <w:rPr>
                <w:sz w:val="24"/>
                <w:szCs w:val="24"/>
                <w:lang w:eastAsia="uk-UA"/>
              </w:rPr>
            </w:pPr>
            <w:r w:rsidRPr="008B3512">
              <w:rPr>
                <w:sz w:val="24"/>
                <w:szCs w:val="24"/>
              </w:rPr>
              <w:t xml:space="preserve">    Наказ Міністерства соціальної політики України від 22.01.2018 № 73 «Про затвердження форм документів щодо забезпечення структурними підрозділами з питань соціального захисту населення санаторно</w:t>
            </w:r>
            <w:r>
              <w:rPr>
                <w:sz w:val="24"/>
                <w:szCs w:val="24"/>
              </w:rPr>
              <w:t>-</w:t>
            </w:r>
            <w:r w:rsidRPr="008B3512">
              <w:rPr>
                <w:sz w:val="24"/>
                <w:szCs w:val="24"/>
              </w:rPr>
              <w:t>курортним лікуванням осіб пільгових категорій».</w:t>
            </w:r>
          </w:p>
        </w:tc>
      </w:tr>
      <w:tr w:rsidR="000C6273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A66508" w:rsidRDefault="000C6273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0C6273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A66508" w:rsidRDefault="000C6273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0C6273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C6273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Default="000C6273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Default="000C6273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926080" w:rsidRDefault="000C6273" w:rsidP="00351A6F">
            <w:pPr>
              <w:tabs>
                <w:tab w:val="left" w:pos="3969"/>
              </w:tabs>
              <w:jc w:val="left"/>
              <w:rPr>
                <w:b/>
                <w:bCs/>
                <w:lang w:eastAsia="uk-UA"/>
              </w:rPr>
            </w:pPr>
            <w:r>
              <w:rPr>
                <w:sz w:val="24"/>
                <w:szCs w:val="24"/>
              </w:rPr>
              <w:t xml:space="preserve">Наявність статусу </w:t>
            </w:r>
            <w:r w:rsidRPr="001143C1">
              <w:rPr>
                <w:sz w:val="24"/>
                <w:szCs w:val="24"/>
              </w:rPr>
              <w:t>постраждалого учасника Революції Гідності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sz w:val="24"/>
                <w:szCs w:val="24"/>
                <w:lang w:eastAsia="uk-UA"/>
              </w:rPr>
              <w:t>ветерана</w:t>
            </w:r>
            <w:r w:rsidRPr="00351A6F">
              <w:rPr>
                <w:sz w:val="24"/>
                <w:szCs w:val="24"/>
                <w:lang w:eastAsia="uk-UA"/>
              </w:rPr>
              <w:t xml:space="preserve"> війни з числа учасників антитерористичної операції/операції Об’єднаних сил, членів сімей загиблих (померлих) таких осіб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0C6273" w:rsidRPr="00351A6F" w:rsidRDefault="000C6273" w:rsidP="00931272">
            <w:pPr>
              <w:rPr>
                <w:sz w:val="24"/>
                <w:szCs w:val="24"/>
                <w:lang w:val="ru-RU"/>
              </w:rPr>
            </w:pPr>
          </w:p>
        </w:tc>
      </w:tr>
      <w:tr w:rsidR="000C6273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65146" w:rsidRDefault="000C6273" w:rsidP="00351A6F">
            <w:pPr>
              <w:pStyle w:val="rvps2"/>
              <w:shd w:val="clear" w:color="auto" w:fill="FFFFFF"/>
              <w:spacing w:after="0" w:afterAutospacing="0"/>
              <w:jc w:val="both"/>
              <w:rPr>
                <w:lang w:eastAsia="en-US"/>
              </w:rPr>
            </w:pPr>
            <w:bookmarkStart w:id="2" w:name="n506"/>
            <w:bookmarkEnd w:id="2"/>
            <w:r>
              <w:rPr>
                <w:lang w:eastAsia="en-US"/>
              </w:rPr>
              <w:t xml:space="preserve">- </w:t>
            </w:r>
            <w:r w:rsidRPr="00F65146">
              <w:rPr>
                <w:lang w:eastAsia="en-US"/>
              </w:rPr>
              <w:t>Заява за формою, затвердженою Мінсоцполітики;</w:t>
            </w:r>
          </w:p>
          <w:p w:rsidR="000C6273" w:rsidRPr="00F65146" w:rsidRDefault="000C6273" w:rsidP="00351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9" w:anchor="n3" w:tgtFrame="_blank" w:history="1">
              <w:r w:rsidRPr="00F65146">
                <w:rPr>
                  <w:sz w:val="24"/>
                  <w:szCs w:val="24"/>
                </w:rPr>
                <w:t>медична довідка</w:t>
              </w:r>
            </w:hyperlink>
            <w:r w:rsidRPr="00F65146">
              <w:rPr>
                <w:sz w:val="24"/>
                <w:szCs w:val="24"/>
              </w:rPr>
              <w:t xml:space="preserve"> закладу охорони здоров’я за формою № 070/о;</w:t>
            </w:r>
          </w:p>
          <w:p w:rsidR="000C6273" w:rsidRDefault="000C6273" w:rsidP="00351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копія </w:t>
            </w:r>
            <w:r w:rsidRPr="00F65146">
              <w:rPr>
                <w:sz w:val="24"/>
                <w:szCs w:val="24"/>
                <w:lang w:eastAsia="ru-RU"/>
              </w:rPr>
              <w:t>посвідчення особи, що підтверджує її належність до осіб пільгової категорії;</w:t>
            </w:r>
          </w:p>
          <w:p w:rsidR="000C6273" w:rsidRDefault="000C6273" w:rsidP="00351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копія довідки про безпосередню участь в АТО;</w:t>
            </w:r>
          </w:p>
          <w:p w:rsidR="000C6273" w:rsidRDefault="000C6273" w:rsidP="00351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копія паспорту громадянина України;</w:t>
            </w:r>
          </w:p>
          <w:p w:rsidR="000C6273" w:rsidRPr="00BB2E1D" w:rsidRDefault="000C6273" w:rsidP="00351A6F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- копія реєстраційного номеру облікової картки платника податків.</w:t>
            </w:r>
          </w:p>
        </w:tc>
      </w:tr>
      <w:tr w:rsidR="000C6273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BB2E1D" w:rsidRDefault="000C6273" w:rsidP="008B3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Заява та документи подаються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заявником особисто або його законним представником.</w:t>
            </w:r>
          </w:p>
        </w:tc>
      </w:tr>
      <w:tr w:rsidR="000C6273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6273" w:rsidRPr="00931272" w:rsidRDefault="000C6273" w:rsidP="003144F6">
            <w:pPr>
              <w:jc w:val="left"/>
              <w:rPr>
                <w:sz w:val="24"/>
                <w:szCs w:val="24"/>
                <w:lang w:val="ru-RU" w:eastAsia="uk-UA"/>
              </w:rPr>
            </w:pPr>
            <w:r w:rsidRPr="00180E8F">
              <w:rPr>
                <w:color w:val="000000"/>
                <w:spacing w:val="-2"/>
                <w:sz w:val="24"/>
                <w:szCs w:val="24"/>
              </w:rPr>
              <w:t>Адміністративна послуга надається</w:t>
            </w:r>
            <w:r w:rsidRPr="00180E8F">
              <w:rPr>
                <w:sz w:val="24"/>
                <w:szCs w:val="24"/>
              </w:rPr>
              <w:t xml:space="preserve"> безоплатно</w:t>
            </w:r>
            <w:bookmarkStart w:id="3" w:name="_GoBack"/>
            <w:bookmarkEnd w:id="3"/>
          </w:p>
        </w:tc>
      </w:tr>
      <w:tr w:rsidR="000C6273" w:rsidRPr="00F94EC9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Default="000C6273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0C6273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C21646" w:rsidRDefault="000C6273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Default="000C6273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0C6273" w:rsidRPr="00F94EC9" w:rsidRDefault="000C6273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6273" w:rsidRDefault="000C6273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0C6273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Default="000C6273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6273" w:rsidRDefault="000C6273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0C6273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Default="000C6273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Default="000C6273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6273" w:rsidRDefault="000C6273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0C6273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2B585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C70209" w:rsidRDefault="000C6273" w:rsidP="00C70209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C70209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  <w:lang w:val="ru-RU"/>
              </w:rPr>
              <w:t xml:space="preserve">календарних </w:t>
            </w:r>
            <w:r w:rsidRPr="00C70209">
              <w:rPr>
                <w:sz w:val="24"/>
                <w:szCs w:val="24"/>
              </w:rPr>
              <w:t>днів</w:t>
            </w:r>
          </w:p>
        </w:tc>
      </w:tr>
      <w:tr w:rsidR="000C6273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3D318A" w:rsidRDefault="000C6273" w:rsidP="00351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</w:t>
            </w:r>
            <w:r w:rsidRPr="003D318A">
              <w:rPr>
                <w:sz w:val="24"/>
                <w:szCs w:val="24"/>
                <w:lang w:eastAsia="ru-RU"/>
              </w:rPr>
              <w:t xml:space="preserve">одання документів до заяви не в повному обсязі; </w:t>
            </w:r>
          </w:p>
          <w:p w:rsidR="000C6273" w:rsidRPr="008E05D1" w:rsidRDefault="000C6273" w:rsidP="00351A6F">
            <w:pPr>
              <w:tabs>
                <w:tab w:val="left" w:pos="1565"/>
              </w:tabs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ru-RU"/>
              </w:rPr>
              <w:t>- з</w:t>
            </w:r>
            <w:r w:rsidRPr="003D318A">
              <w:rPr>
                <w:sz w:val="24"/>
                <w:szCs w:val="24"/>
                <w:lang w:eastAsia="ru-RU"/>
              </w:rPr>
              <w:t>аява подана особою, яка не має права на взяття на облік для забезпечення санаторно-курортним лікуванням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8E05D1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0C6273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E34E5B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>
              <w:rPr>
                <w:sz w:val="24"/>
                <w:szCs w:val="24"/>
                <w:lang w:eastAsia="uk-UA"/>
              </w:rPr>
              <w:t>Взяття на облік для з</w:t>
            </w:r>
            <w:r w:rsidRPr="003D318A">
              <w:rPr>
                <w:sz w:val="24"/>
                <w:szCs w:val="24"/>
                <w:lang w:eastAsia="uk-UA"/>
              </w:rPr>
              <w:t>абезпечення санаторно-курортною путівкою / відмов</w:t>
            </w:r>
            <w:r>
              <w:rPr>
                <w:sz w:val="24"/>
                <w:szCs w:val="24"/>
                <w:lang w:eastAsia="uk-UA"/>
              </w:rPr>
              <w:t>а у взятті на облік</w:t>
            </w:r>
            <w:r w:rsidRPr="003D318A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C6273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D537C2" w:rsidRDefault="000C6273" w:rsidP="009C78F7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eastAsia="uk-UA"/>
              </w:rPr>
              <w:t>Повідомлення про взяття на облік для з</w:t>
            </w:r>
            <w:r w:rsidRPr="003D318A">
              <w:rPr>
                <w:sz w:val="24"/>
                <w:szCs w:val="24"/>
                <w:lang w:eastAsia="uk-UA"/>
              </w:rPr>
              <w:t>абезпечення санаторно-курортною путівкою / відмов</w:t>
            </w:r>
            <w:r>
              <w:rPr>
                <w:sz w:val="24"/>
                <w:szCs w:val="24"/>
                <w:lang w:eastAsia="uk-UA"/>
              </w:rPr>
              <w:t>у у взятті на облік</w:t>
            </w:r>
            <w:r w:rsidRPr="003D318A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C6273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Pr="00F94EC9" w:rsidRDefault="000C6273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Default="000C6273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273" w:rsidRDefault="000C6273" w:rsidP="00BB2E1D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B3442F">
              <w:rPr>
                <w:sz w:val="24"/>
                <w:szCs w:val="24"/>
              </w:rPr>
              <w:t xml:space="preserve">Копії звіряються з оригіналами </w:t>
            </w:r>
          </w:p>
        </w:tc>
      </w:tr>
    </w:tbl>
    <w:p w:rsidR="000C6273" w:rsidRDefault="000C6273">
      <w:pPr>
        <w:rPr>
          <w:sz w:val="24"/>
          <w:szCs w:val="24"/>
        </w:rPr>
      </w:pPr>
      <w:bookmarkStart w:id="5" w:name="n43"/>
      <w:bookmarkEnd w:id="5"/>
    </w:p>
    <w:p w:rsidR="000C6273" w:rsidRDefault="000C6273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0C6273" w:rsidRDefault="000C6273">
      <w:pPr>
        <w:rPr>
          <w:sz w:val="24"/>
          <w:szCs w:val="24"/>
          <w:lang w:val="ru-RU"/>
        </w:rPr>
      </w:pPr>
    </w:p>
    <w:p w:rsidR="000C6273" w:rsidRDefault="000C6273">
      <w:pPr>
        <w:rPr>
          <w:sz w:val="24"/>
          <w:szCs w:val="24"/>
          <w:lang w:val="ru-RU"/>
        </w:rPr>
      </w:pPr>
    </w:p>
    <w:p w:rsidR="000C6273" w:rsidRDefault="000C6273">
      <w:pPr>
        <w:rPr>
          <w:sz w:val="24"/>
          <w:szCs w:val="24"/>
          <w:lang w:val="ru-RU"/>
        </w:rPr>
      </w:pPr>
    </w:p>
    <w:p w:rsidR="000C6273" w:rsidRDefault="000C6273">
      <w:pPr>
        <w:rPr>
          <w:sz w:val="24"/>
          <w:szCs w:val="24"/>
          <w:lang w:val="ru-RU"/>
        </w:rPr>
      </w:pPr>
    </w:p>
    <w:p w:rsidR="000C6273" w:rsidRPr="00AE67FC" w:rsidRDefault="000C6273">
      <w:pPr>
        <w:rPr>
          <w:sz w:val="24"/>
          <w:szCs w:val="24"/>
          <w:lang w:val="ru-RU"/>
        </w:rPr>
      </w:pPr>
    </w:p>
    <w:sectPr w:rsidR="000C6273" w:rsidRPr="00AE67FC" w:rsidSect="004C1C65">
      <w:headerReference w:type="default" r:id="rId10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273" w:rsidRDefault="000C6273">
      <w:r>
        <w:separator/>
      </w:r>
    </w:p>
  </w:endnote>
  <w:endnote w:type="continuationSeparator" w:id="0">
    <w:p w:rsidR="000C6273" w:rsidRDefault="000C6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273" w:rsidRDefault="000C6273">
      <w:r>
        <w:separator/>
      </w:r>
    </w:p>
  </w:footnote>
  <w:footnote w:type="continuationSeparator" w:id="0">
    <w:p w:rsidR="000C6273" w:rsidRDefault="000C6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73" w:rsidRPr="003945B6" w:rsidRDefault="000C6273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0C6273" w:rsidRDefault="000C62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45FE"/>
    <w:rsid w:val="00085371"/>
    <w:rsid w:val="00093960"/>
    <w:rsid w:val="000A0428"/>
    <w:rsid w:val="000B3523"/>
    <w:rsid w:val="000B6ED6"/>
    <w:rsid w:val="000B76D2"/>
    <w:rsid w:val="000C20B5"/>
    <w:rsid w:val="000C406B"/>
    <w:rsid w:val="000C5752"/>
    <w:rsid w:val="000C6273"/>
    <w:rsid w:val="000C77D7"/>
    <w:rsid w:val="000D60C2"/>
    <w:rsid w:val="000E1FD6"/>
    <w:rsid w:val="000E4201"/>
    <w:rsid w:val="000E5F64"/>
    <w:rsid w:val="000F2113"/>
    <w:rsid w:val="000F27AF"/>
    <w:rsid w:val="0011173E"/>
    <w:rsid w:val="001143C1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54157"/>
    <w:rsid w:val="001611BA"/>
    <w:rsid w:val="001612FE"/>
    <w:rsid w:val="001648B8"/>
    <w:rsid w:val="001651D9"/>
    <w:rsid w:val="00180E8F"/>
    <w:rsid w:val="0019011A"/>
    <w:rsid w:val="001A42A6"/>
    <w:rsid w:val="001C13B9"/>
    <w:rsid w:val="001C4479"/>
    <w:rsid w:val="001D114C"/>
    <w:rsid w:val="001D4034"/>
    <w:rsid w:val="001D5657"/>
    <w:rsid w:val="001E0E70"/>
    <w:rsid w:val="001F4787"/>
    <w:rsid w:val="001F660A"/>
    <w:rsid w:val="0020176B"/>
    <w:rsid w:val="00207FED"/>
    <w:rsid w:val="00216288"/>
    <w:rsid w:val="00221A12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A134F"/>
    <w:rsid w:val="002A2B74"/>
    <w:rsid w:val="002B5859"/>
    <w:rsid w:val="002C39AC"/>
    <w:rsid w:val="002C6AA7"/>
    <w:rsid w:val="002C748D"/>
    <w:rsid w:val="002D2B33"/>
    <w:rsid w:val="002F6677"/>
    <w:rsid w:val="00302ED7"/>
    <w:rsid w:val="0030403C"/>
    <w:rsid w:val="00313492"/>
    <w:rsid w:val="003144F6"/>
    <w:rsid w:val="00327FFA"/>
    <w:rsid w:val="00341130"/>
    <w:rsid w:val="00343A66"/>
    <w:rsid w:val="00351A6F"/>
    <w:rsid w:val="003568CE"/>
    <w:rsid w:val="00360CE8"/>
    <w:rsid w:val="00360F75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D318A"/>
    <w:rsid w:val="003E03D4"/>
    <w:rsid w:val="003E1C96"/>
    <w:rsid w:val="003E6B74"/>
    <w:rsid w:val="003F59F8"/>
    <w:rsid w:val="00400CE8"/>
    <w:rsid w:val="00401FD9"/>
    <w:rsid w:val="00410FB3"/>
    <w:rsid w:val="004465E1"/>
    <w:rsid w:val="00450025"/>
    <w:rsid w:val="00450D8A"/>
    <w:rsid w:val="004548BC"/>
    <w:rsid w:val="00460F1C"/>
    <w:rsid w:val="0046323A"/>
    <w:rsid w:val="0046358D"/>
    <w:rsid w:val="00466D4E"/>
    <w:rsid w:val="00473883"/>
    <w:rsid w:val="004740FD"/>
    <w:rsid w:val="004864CF"/>
    <w:rsid w:val="00497481"/>
    <w:rsid w:val="004A6B86"/>
    <w:rsid w:val="004B1CB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A77E3"/>
    <w:rsid w:val="005B1B2C"/>
    <w:rsid w:val="005D0462"/>
    <w:rsid w:val="005D23CE"/>
    <w:rsid w:val="005D742A"/>
    <w:rsid w:val="005F5670"/>
    <w:rsid w:val="005F684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929FF"/>
    <w:rsid w:val="006C25DB"/>
    <w:rsid w:val="006C2AC3"/>
    <w:rsid w:val="006C5198"/>
    <w:rsid w:val="006C67A5"/>
    <w:rsid w:val="006D79F0"/>
    <w:rsid w:val="006D7D9B"/>
    <w:rsid w:val="006F04B0"/>
    <w:rsid w:val="00711E62"/>
    <w:rsid w:val="00722219"/>
    <w:rsid w:val="007407C9"/>
    <w:rsid w:val="00744F1B"/>
    <w:rsid w:val="00750645"/>
    <w:rsid w:val="007615FE"/>
    <w:rsid w:val="00761E91"/>
    <w:rsid w:val="00782BC4"/>
    <w:rsid w:val="00783197"/>
    <w:rsid w:val="007837EB"/>
    <w:rsid w:val="00787790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53C9"/>
    <w:rsid w:val="0083716C"/>
    <w:rsid w:val="00842E04"/>
    <w:rsid w:val="00856E0C"/>
    <w:rsid w:val="0085713F"/>
    <w:rsid w:val="0086128C"/>
    <w:rsid w:val="00861A85"/>
    <w:rsid w:val="008672C5"/>
    <w:rsid w:val="0088053D"/>
    <w:rsid w:val="00895711"/>
    <w:rsid w:val="008A24E2"/>
    <w:rsid w:val="008A581D"/>
    <w:rsid w:val="008B1659"/>
    <w:rsid w:val="008B3512"/>
    <w:rsid w:val="008C0A98"/>
    <w:rsid w:val="008E05D1"/>
    <w:rsid w:val="009042A4"/>
    <w:rsid w:val="009105C4"/>
    <w:rsid w:val="00911F85"/>
    <w:rsid w:val="00926080"/>
    <w:rsid w:val="00926463"/>
    <w:rsid w:val="00931272"/>
    <w:rsid w:val="00942C96"/>
    <w:rsid w:val="0095451E"/>
    <w:rsid w:val="00960320"/>
    <w:rsid w:val="00960A3D"/>
    <w:rsid w:val="009620EA"/>
    <w:rsid w:val="00963342"/>
    <w:rsid w:val="00983A95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12DD"/>
    <w:rsid w:val="009F201E"/>
    <w:rsid w:val="00A02130"/>
    <w:rsid w:val="00A03163"/>
    <w:rsid w:val="00A064DC"/>
    <w:rsid w:val="00A07DA4"/>
    <w:rsid w:val="00A1745F"/>
    <w:rsid w:val="00A219E1"/>
    <w:rsid w:val="00A3150F"/>
    <w:rsid w:val="00A32FDB"/>
    <w:rsid w:val="00A40990"/>
    <w:rsid w:val="00A42940"/>
    <w:rsid w:val="00A53031"/>
    <w:rsid w:val="00A54A00"/>
    <w:rsid w:val="00A63158"/>
    <w:rsid w:val="00A66228"/>
    <w:rsid w:val="00A66508"/>
    <w:rsid w:val="00A7050D"/>
    <w:rsid w:val="00A76174"/>
    <w:rsid w:val="00A82123"/>
    <w:rsid w:val="00A82B8D"/>
    <w:rsid w:val="00A82E40"/>
    <w:rsid w:val="00AA25EE"/>
    <w:rsid w:val="00AA5DAB"/>
    <w:rsid w:val="00AB2ECC"/>
    <w:rsid w:val="00AC5C85"/>
    <w:rsid w:val="00AD01CF"/>
    <w:rsid w:val="00AE03F5"/>
    <w:rsid w:val="00AE1A1A"/>
    <w:rsid w:val="00AE67FC"/>
    <w:rsid w:val="00AF3CB2"/>
    <w:rsid w:val="00B0598F"/>
    <w:rsid w:val="00B1310E"/>
    <w:rsid w:val="00B13544"/>
    <w:rsid w:val="00B22FA0"/>
    <w:rsid w:val="00B23FE2"/>
    <w:rsid w:val="00B26E40"/>
    <w:rsid w:val="00B272C7"/>
    <w:rsid w:val="00B3442F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E6F"/>
    <w:rsid w:val="00BA3F49"/>
    <w:rsid w:val="00BA503E"/>
    <w:rsid w:val="00BB06FD"/>
    <w:rsid w:val="00BB2E1D"/>
    <w:rsid w:val="00BB3719"/>
    <w:rsid w:val="00BB4102"/>
    <w:rsid w:val="00BC04F4"/>
    <w:rsid w:val="00BC1CBF"/>
    <w:rsid w:val="00BD05A7"/>
    <w:rsid w:val="00BD06DC"/>
    <w:rsid w:val="00BD09BB"/>
    <w:rsid w:val="00BD1FD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0614"/>
    <w:rsid w:val="00C21646"/>
    <w:rsid w:val="00C26048"/>
    <w:rsid w:val="00C27CD4"/>
    <w:rsid w:val="00C33EBC"/>
    <w:rsid w:val="00C46CDE"/>
    <w:rsid w:val="00C46D25"/>
    <w:rsid w:val="00C506EA"/>
    <w:rsid w:val="00C51CD7"/>
    <w:rsid w:val="00C61F97"/>
    <w:rsid w:val="00C638C2"/>
    <w:rsid w:val="00C67058"/>
    <w:rsid w:val="00C70209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CF7325"/>
    <w:rsid w:val="00D00D3F"/>
    <w:rsid w:val="00D03D12"/>
    <w:rsid w:val="00D122AF"/>
    <w:rsid w:val="00D17135"/>
    <w:rsid w:val="00D17394"/>
    <w:rsid w:val="00D2506C"/>
    <w:rsid w:val="00D2664B"/>
    <w:rsid w:val="00D27758"/>
    <w:rsid w:val="00D303ED"/>
    <w:rsid w:val="00D36D97"/>
    <w:rsid w:val="00D377D3"/>
    <w:rsid w:val="00D40253"/>
    <w:rsid w:val="00D4594D"/>
    <w:rsid w:val="00D537C2"/>
    <w:rsid w:val="00D607C9"/>
    <w:rsid w:val="00D67F3D"/>
    <w:rsid w:val="00D72E72"/>
    <w:rsid w:val="00D73D1F"/>
    <w:rsid w:val="00D757E4"/>
    <w:rsid w:val="00D7695F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38E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657C"/>
    <w:rsid w:val="00F30E60"/>
    <w:rsid w:val="00F344C1"/>
    <w:rsid w:val="00F35371"/>
    <w:rsid w:val="00F35C16"/>
    <w:rsid w:val="00F369C4"/>
    <w:rsid w:val="00F52ADF"/>
    <w:rsid w:val="00F60504"/>
    <w:rsid w:val="00F65146"/>
    <w:rsid w:val="00F6576B"/>
    <w:rsid w:val="00F66044"/>
    <w:rsid w:val="00F67235"/>
    <w:rsid w:val="00F76866"/>
    <w:rsid w:val="00F939D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E1463"/>
    <w:rsid w:val="00FE1D10"/>
    <w:rsid w:val="00FE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332683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3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6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3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6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3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6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3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6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680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328</TotalTime>
  <Pages>4</Pages>
  <Words>994</Words>
  <Characters>5672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79</cp:revision>
  <cp:lastPrinted>2021-10-20T07:55:00Z</cp:lastPrinted>
  <dcterms:created xsi:type="dcterms:W3CDTF">2021-10-20T05:33:00Z</dcterms:created>
  <dcterms:modified xsi:type="dcterms:W3CDTF">2022-01-21T08:15:00Z</dcterms:modified>
</cp:coreProperties>
</file>