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0F" w:rsidRDefault="0036700F" w:rsidP="00E76879">
      <w:pPr>
        <w:ind w:left="6379"/>
        <w:jc w:val="center"/>
        <w:rPr>
          <w:sz w:val="26"/>
          <w:szCs w:val="26"/>
          <w:lang w:eastAsia="uk-UA"/>
        </w:rPr>
      </w:pPr>
    </w:p>
    <w:p w:rsidR="0036700F" w:rsidRPr="00245882" w:rsidRDefault="0036700F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6700F" w:rsidRDefault="0036700F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6700F" w:rsidRDefault="0036700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6700F" w:rsidRDefault="0036700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6700F" w:rsidRDefault="0036700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6700F" w:rsidRPr="00245882" w:rsidRDefault="0036700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6700F" w:rsidRPr="00154157" w:rsidRDefault="0036700F" w:rsidP="00B338B4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36700F" w:rsidRDefault="0036700F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6700F" w:rsidRPr="00F94EC9" w:rsidRDefault="0036700F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6700F" w:rsidRPr="009F12DD" w:rsidRDefault="0036700F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6700F" w:rsidRPr="00385585" w:rsidRDefault="0036700F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6700F" w:rsidRPr="00BF16CC" w:rsidRDefault="0036700F" w:rsidP="00BF16CC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</w:r>
    </w:p>
    <w:p w:rsidR="0036700F" w:rsidRPr="00245882" w:rsidRDefault="0036700F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00229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36700F" w:rsidRPr="0054769B" w:rsidRDefault="0036700F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6700F" w:rsidRPr="00F94EC9" w:rsidRDefault="0036700F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6700F" w:rsidRPr="0020176B" w:rsidRDefault="0036700F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6700F" w:rsidRPr="00245882" w:rsidRDefault="0036700F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6700F" w:rsidRPr="00F94EC9" w:rsidRDefault="0036700F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36700F" w:rsidRPr="00F94EC9" w:rsidRDefault="0036700F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6700F" w:rsidRPr="00F94EC9" w:rsidRDefault="0036700F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6700F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D2506C" w:rsidRDefault="0036700F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6700F" w:rsidRPr="00F94EC9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C46D25" w:rsidRDefault="0036700F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4864CF" w:rsidRDefault="0036700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6700F" w:rsidRPr="004864CF" w:rsidRDefault="0036700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6700F" w:rsidRPr="004864CF" w:rsidRDefault="0036700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6700F" w:rsidRPr="004864CF" w:rsidRDefault="0036700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6700F" w:rsidRPr="004864CF" w:rsidRDefault="0036700F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6700F" w:rsidRPr="00FC35FB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6700F" w:rsidRPr="00FC35FB" w:rsidRDefault="0036700F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6700F" w:rsidRPr="00FC35FB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6700F" w:rsidRPr="00FC35FB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6700F" w:rsidRPr="00FC35FB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6700F" w:rsidRPr="00FC35FB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6700F" w:rsidRPr="00FC35FB" w:rsidRDefault="0036700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6700F" w:rsidRPr="004864CF" w:rsidRDefault="0036700F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6700F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4E049C" w:rsidRDefault="0036700F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</w:p>
          <w:p w:rsidR="0036700F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6700F" w:rsidRPr="004E049C" w:rsidRDefault="0036700F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6700F" w:rsidRPr="004E049C" w:rsidRDefault="0036700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6700F" w:rsidRPr="004864CF" w:rsidRDefault="0036700F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400CE8" w:rsidRDefault="0036700F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6700F" w:rsidRPr="00400CE8" w:rsidRDefault="0036700F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6700F" w:rsidRPr="00400CE8" w:rsidRDefault="0036700F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6700F" w:rsidRDefault="0036700F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6700F" w:rsidRPr="004864CF" w:rsidRDefault="0036700F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6700F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6700F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DF50D8" w:rsidRDefault="0036700F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DF50D8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 України ,,Про статус і соціальний захист громадян, які постраждали внаслідок Чорнобильської катастрофи» від 28.02.1991 № 796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F50D8">
              <w:rPr>
                <w:color w:val="000000"/>
                <w:sz w:val="24"/>
                <w:szCs w:val="24"/>
                <w:shd w:val="clear" w:color="auto" w:fill="FFFFFF"/>
              </w:rPr>
              <w:t xml:space="preserve"> ХІІ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ст. 20 п. 4.</w:t>
            </w:r>
          </w:p>
        </w:tc>
      </w:tr>
      <w:tr w:rsidR="0036700F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6D6450" w:rsidRDefault="0036700F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6D6450">
              <w:rPr>
                <w:sz w:val="24"/>
                <w:szCs w:val="24"/>
              </w:rPr>
              <w:t xml:space="preserve">Постанова Кабінету Міністрів України від 20.09.2005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катастрофи”; постанова Кабінету Міністрів України від 23.11.2016 № 854 „Деякі питання санаторно-курортного лікування та відпочинку громадян, які постраждали внаслідок Чорнобильської катастрофи”; 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катастрофи”; постанова Кабінету Міністрів України від 06.06.2018 № 446 „Про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катастрофи”; постанова Кабінету Міністрів України від 28.10.2020 № 1035 „Про внесення змін до деяких постанов Кабінету Міністрів України”; постанова Кабінету Міністрів України </w:t>
            </w:r>
            <w:r>
              <w:rPr>
                <w:sz w:val="24"/>
                <w:szCs w:val="24"/>
              </w:rPr>
              <w:t>«</w:t>
            </w:r>
            <w:r w:rsidRPr="006D6450">
              <w:rPr>
                <w:sz w:val="24"/>
                <w:szCs w:val="24"/>
              </w:rPr>
              <w:t>Про встановлення розміру грошової допомоги для компенсації вартості путівок санаторно-курортним закладам і закладам оздоровлення та відпочинку на відповідний рік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6700F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6D6450" w:rsidRDefault="0036700F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D6450">
              <w:rPr>
                <w:sz w:val="24"/>
                <w:szCs w:val="24"/>
              </w:rPr>
              <w:t>Наказ Міністерства соціальної політики України від 22.01.2018 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163/31615; наказ Міністерства соціальної політики України від 24.05.2017 № 868 „Про затвердження переліку базових послуг, які входять до вартості путівки”, зареєстрований  в Міністерстві юстиції України 15.06.2017 за № 43/30611; наказ Міністерства охорони здоров’я України від 06.02.2008  № 56 „Про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36700F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A66508" w:rsidRDefault="0036700F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  <w:bookmarkStart w:id="2" w:name="_GoBack"/>
            <w:bookmarkEnd w:id="2"/>
          </w:p>
        </w:tc>
      </w:tr>
      <w:tr w:rsidR="0036700F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093960" w:rsidRDefault="0036700F" w:rsidP="00931272">
            <w:pPr>
              <w:rPr>
                <w:sz w:val="24"/>
                <w:szCs w:val="24"/>
              </w:rPr>
            </w:pPr>
            <w:r w:rsidRPr="007D4E3E">
              <w:rPr>
                <w:sz w:val="24"/>
                <w:szCs w:val="24"/>
              </w:rPr>
              <w:t>Наявність статусу громадянина, який постраждав внаслідок Чорнобильської катастрофи, віднесеного до категорії 1.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931272">
            <w:pPr>
              <w:rPr>
                <w:sz w:val="24"/>
                <w:szCs w:val="24"/>
              </w:rPr>
            </w:pPr>
            <w:bookmarkStart w:id="3" w:name="n506"/>
            <w:bookmarkEnd w:id="3"/>
            <w:r>
              <w:rPr>
                <w:sz w:val="24"/>
                <w:szCs w:val="24"/>
              </w:rPr>
              <w:t>1. Заява за формою;</w:t>
            </w:r>
          </w:p>
          <w:p w:rsidR="0036700F" w:rsidRDefault="0036700F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010F4">
              <w:rPr>
                <w:sz w:val="24"/>
                <w:szCs w:val="24"/>
              </w:rPr>
              <w:t>Коп</w:t>
            </w:r>
            <w:r>
              <w:rPr>
                <w:sz w:val="24"/>
                <w:szCs w:val="24"/>
              </w:rPr>
              <w:t>ія посвідчення особи, що підтверджує її належність до осіб пільгової категорії;</w:t>
            </w:r>
          </w:p>
          <w:p w:rsidR="0036700F" w:rsidRDefault="0036700F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Копія паспорту громадянина України;</w:t>
            </w:r>
          </w:p>
          <w:p w:rsidR="0036700F" w:rsidRDefault="0036700F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Копія реєстраційного номеру облікової картки платника податків;</w:t>
            </w:r>
          </w:p>
          <w:p w:rsidR="0036700F" w:rsidRDefault="0036700F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Копія висновку МСЕК про встановлення інвалідності;</w:t>
            </w:r>
          </w:p>
          <w:p w:rsidR="0036700F" w:rsidRPr="0003167C" w:rsidRDefault="0036700F" w:rsidP="009312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6. Медична довідка закладу охорони здоров</w:t>
            </w:r>
            <w:r>
              <w:rPr>
                <w:sz w:val="24"/>
                <w:szCs w:val="24"/>
                <w:rtl/>
                <w:lang w:bidi="he-IL"/>
              </w:rPr>
              <w:t>׳</w:t>
            </w:r>
            <w:r>
              <w:rPr>
                <w:sz w:val="24"/>
                <w:szCs w:val="24"/>
              </w:rPr>
              <w:t>я за формою № 070/о.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03167C" w:rsidRDefault="0036700F" w:rsidP="00031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та документи подаються </w:t>
            </w:r>
            <w:r>
              <w:rPr>
                <w:sz w:val="24"/>
                <w:szCs w:val="24"/>
                <w:lang w:val="ru-RU" w:eastAsia="uk-UA"/>
              </w:rPr>
              <w:t>заявником особисто або його законним представником.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700F" w:rsidRPr="00931272" w:rsidRDefault="0036700F" w:rsidP="000D58C0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180E8F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180E8F">
              <w:rPr>
                <w:sz w:val="24"/>
                <w:szCs w:val="24"/>
              </w:rPr>
              <w:t xml:space="preserve"> безоплатно</w:t>
            </w:r>
          </w:p>
        </w:tc>
      </w:tr>
      <w:tr w:rsidR="0036700F" w:rsidRPr="00F94EC9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C21646" w:rsidRDefault="0036700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6700F" w:rsidRPr="00F94EC9" w:rsidRDefault="0036700F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700F" w:rsidRDefault="0036700F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700F" w:rsidRDefault="0036700F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700F" w:rsidRDefault="0036700F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24214D" w:rsidRDefault="0036700F" w:rsidP="0024214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>
              <w:rPr>
                <w:color w:val="000000"/>
                <w:sz w:val="24"/>
                <w:szCs w:val="24"/>
                <w:lang w:val="ru-RU"/>
              </w:rPr>
              <w:t>дн</w:t>
            </w:r>
            <w:r>
              <w:rPr>
                <w:color w:val="000000"/>
                <w:sz w:val="24"/>
                <w:szCs w:val="24"/>
              </w:rPr>
              <w:t>ів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Подання неповного та/або неналежно оформленого пакету документів.</w:t>
            </w:r>
          </w:p>
          <w:p w:rsidR="0036700F" w:rsidRDefault="0036700F" w:rsidP="00761E91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2. Виявлення недостовірних відомостей у заяві або у документах, що додаються.</w:t>
            </w:r>
          </w:p>
          <w:p w:rsidR="0036700F" w:rsidRPr="0044039D" w:rsidRDefault="0036700F" w:rsidP="00761E91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Взяття на облік</w:t>
            </w:r>
            <w:r w:rsidRPr="00F418F1">
              <w:rPr>
                <w:sz w:val="24"/>
                <w:szCs w:val="24"/>
                <w:lang w:eastAsia="uk-UA"/>
              </w:rPr>
              <w:t xml:space="preserve"> для забезпечення санаторно-курортним лікуванням (путівками) /</w:t>
            </w:r>
            <w:r>
              <w:rPr>
                <w:sz w:val="24"/>
                <w:szCs w:val="24"/>
                <w:lang w:eastAsia="uk-UA"/>
              </w:rPr>
              <w:t xml:space="preserve"> відмова у взятті на облік 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B338B4" w:rsidRDefault="0036700F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взяття на облік</w:t>
            </w:r>
            <w:r w:rsidRPr="00F418F1">
              <w:rPr>
                <w:sz w:val="24"/>
                <w:szCs w:val="24"/>
                <w:lang w:eastAsia="uk-UA"/>
              </w:rPr>
              <w:t xml:space="preserve"> для забезпечення санаторно-курортним лікуванням (путівками) /</w:t>
            </w:r>
            <w:r>
              <w:rPr>
                <w:sz w:val="24"/>
                <w:szCs w:val="24"/>
                <w:lang w:eastAsia="uk-UA"/>
              </w:rPr>
              <w:t xml:space="preserve"> відмову у взятті на облік</w:t>
            </w:r>
          </w:p>
        </w:tc>
      </w:tr>
      <w:tr w:rsidR="0036700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F94EC9" w:rsidRDefault="0036700F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Default="0036700F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00F" w:rsidRPr="0003167C" w:rsidRDefault="0036700F" w:rsidP="0003167C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36700F" w:rsidRDefault="0036700F">
      <w:pPr>
        <w:rPr>
          <w:sz w:val="24"/>
          <w:szCs w:val="24"/>
        </w:rPr>
      </w:pPr>
      <w:bookmarkStart w:id="5" w:name="n43"/>
      <w:bookmarkEnd w:id="5"/>
    </w:p>
    <w:p w:rsidR="0036700F" w:rsidRDefault="0036700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6700F" w:rsidRDefault="0036700F">
      <w:pPr>
        <w:rPr>
          <w:sz w:val="24"/>
          <w:szCs w:val="24"/>
          <w:lang w:val="ru-RU"/>
        </w:rPr>
      </w:pPr>
    </w:p>
    <w:p w:rsidR="0036700F" w:rsidRDefault="0036700F">
      <w:pPr>
        <w:rPr>
          <w:sz w:val="24"/>
          <w:szCs w:val="24"/>
          <w:lang w:val="ru-RU"/>
        </w:rPr>
      </w:pPr>
    </w:p>
    <w:p w:rsidR="0036700F" w:rsidRDefault="0036700F">
      <w:pPr>
        <w:rPr>
          <w:sz w:val="24"/>
          <w:szCs w:val="24"/>
          <w:lang w:val="ru-RU"/>
        </w:rPr>
      </w:pPr>
    </w:p>
    <w:p w:rsidR="0036700F" w:rsidRPr="00AE67FC" w:rsidRDefault="0036700F">
      <w:pPr>
        <w:rPr>
          <w:sz w:val="24"/>
          <w:szCs w:val="24"/>
          <w:lang w:val="ru-RU"/>
        </w:rPr>
      </w:pPr>
    </w:p>
    <w:sectPr w:rsidR="0036700F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0F" w:rsidRDefault="0036700F">
      <w:r>
        <w:separator/>
      </w:r>
    </w:p>
  </w:endnote>
  <w:endnote w:type="continuationSeparator" w:id="0">
    <w:p w:rsidR="0036700F" w:rsidRDefault="0036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0F" w:rsidRDefault="0036700F">
      <w:r>
        <w:separator/>
      </w:r>
    </w:p>
  </w:footnote>
  <w:footnote w:type="continuationSeparator" w:id="0">
    <w:p w:rsidR="0036700F" w:rsidRDefault="00367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F" w:rsidRPr="003945B6" w:rsidRDefault="0036700F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6700F" w:rsidRDefault="00367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167C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3F98"/>
    <w:rsid w:val="000845B1"/>
    <w:rsid w:val="00085371"/>
    <w:rsid w:val="00093960"/>
    <w:rsid w:val="000A0428"/>
    <w:rsid w:val="000B01A3"/>
    <w:rsid w:val="000B6ED6"/>
    <w:rsid w:val="000B76D2"/>
    <w:rsid w:val="000C20B5"/>
    <w:rsid w:val="000C406B"/>
    <w:rsid w:val="000C77D7"/>
    <w:rsid w:val="000D58C0"/>
    <w:rsid w:val="000E1FD6"/>
    <w:rsid w:val="000E5F64"/>
    <w:rsid w:val="000F2113"/>
    <w:rsid w:val="000F27AF"/>
    <w:rsid w:val="0011057C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80E8F"/>
    <w:rsid w:val="0019011A"/>
    <w:rsid w:val="001A42A6"/>
    <w:rsid w:val="001C13B9"/>
    <w:rsid w:val="001C530E"/>
    <w:rsid w:val="001D114C"/>
    <w:rsid w:val="001D5657"/>
    <w:rsid w:val="001E0E70"/>
    <w:rsid w:val="001F4787"/>
    <w:rsid w:val="0020176B"/>
    <w:rsid w:val="0020448C"/>
    <w:rsid w:val="00205E6C"/>
    <w:rsid w:val="00207FED"/>
    <w:rsid w:val="00216288"/>
    <w:rsid w:val="00223543"/>
    <w:rsid w:val="00234BF6"/>
    <w:rsid w:val="0023746A"/>
    <w:rsid w:val="00240431"/>
    <w:rsid w:val="0024214D"/>
    <w:rsid w:val="00245882"/>
    <w:rsid w:val="00261D79"/>
    <w:rsid w:val="00264EFA"/>
    <w:rsid w:val="00265C6C"/>
    <w:rsid w:val="002701F6"/>
    <w:rsid w:val="00293AB5"/>
    <w:rsid w:val="002945CF"/>
    <w:rsid w:val="002A134F"/>
    <w:rsid w:val="002B5859"/>
    <w:rsid w:val="002C39AC"/>
    <w:rsid w:val="002C6AA7"/>
    <w:rsid w:val="002C748D"/>
    <w:rsid w:val="002F6677"/>
    <w:rsid w:val="003010F4"/>
    <w:rsid w:val="00313492"/>
    <w:rsid w:val="003568CE"/>
    <w:rsid w:val="00360CE8"/>
    <w:rsid w:val="003641DF"/>
    <w:rsid w:val="0036700F"/>
    <w:rsid w:val="00371574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5D04"/>
    <w:rsid w:val="003E03D4"/>
    <w:rsid w:val="003E1C96"/>
    <w:rsid w:val="003E6B74"/>
    <w:rsid w:val="00400CE8"/>
    <w:rsid w:val="00401FD9"/>
    <w:rsid w:val="00410FB3"/>
    <w:rsid w:val="0044039D"/>
    <w:rsid w:val="004465E1"/>
    <w:rsid w:val="00450025"/>
    <w:rsid w:val="00450D8A"/>
    <w:rsid w:val="004548BC"/>
    <w:rsid w:val="00460F1C"/>
    <w:rsid w:val="0046323A"/>
    <w:rsid w:val="0046358D"/>
    <w:rsid w:val="004864CF"/>
    <w:rsid w:val="00491392"/>
    <w:rsid w:val="00497481"/>
    <w:rsid w:val="004A6B86"/>
    <w:rsid w:val="004B2C45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1E77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39FD"/>
    <w:rsid w:val="005D742A"/>
    <w:rsid w:val="00603E47"/>
    <w:rsid w:val="00604996"/>
    <w:rsid w:val="0061097E"/>
    <w:rsid w:val="00612868"/>
    <w:rsid w:val="00622936"/>
    <w:rsid w:val="006346E3"/>
    <w:rsid w:val="00640DAF"/>
    <w:rsid w:val="006412E8"/>
    <w:rsid w:val="006565D6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6450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9592A"/>
    <w:rsid w:val="007A095C"/>
    <w:rsid w:val="007A579F"/>
    <w:rsid w:val="007A660F"/>
    <w:rsid w:val="007A7278"/>
    <w:rsid w:val="007B4A2C"/>
    <w:rsid w:val="007B6DDD"/>
    <w:rsid w:val="007B71E9"/>
    <w:rsid w:val="007C172C"/>
    <w:rsid w:val="007C259A"/>
    <w:rsid w:val="007D4E3E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355B"/>
    <w:rsid w:val="008C0A98"/>
    <w:rsid w:val="009105C4"/>
    <w:rsid w:val="00911F85"/>
    <w:rsid w:val="00926463"/>
    <w:rsid w:val="00931272"/>
    <w:rsid w:val="0093211E"/>
    <w:rsid w:val="00936C9F"/>
    <w:rsid w:val="00942C96"/>
    <w:rsid w:val="00946433"/>
    <w:rsid w:val="0095451E"/>
    <w:rsid w:val="009620EA"/>
    <w:rsid w:val="00963342"/>
    <w:rsid w:val="00983AB2"/>
    <w:rsid w:val="009905E0"/>
    <w:rsid w:val="009949BB"/>
    <w:rsid w:val="00996ABE"/>
    <w:rsid w:val="009A6874"/>
    <w:rsid w:val="009A76C5"/>
    <w:rsid w:val="009B17E0"/>
    <w:rsid w:val="009C0216"/>
    <w:rsid w:val="009C4C1D"/>
    <w:rsid w:val="009C550D"/>
    <w:rsid w:val="009C636D"/>
    <w:rsid w:val="009C78F7"/>
    <w:rsid w:val="009C7A24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0833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38B4"/>
    <w:rsid w:val="00B3442F"/>
    <w:rsid w:val="00B44EDD"/>
    <w:rsid w:val="00B50E38"/>
    <w:rsid w:val="00B51941"/>
    <w:rsid w:val="00B548CE"/>
    <w:rsid w:val="00B56CA1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16CC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525AD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0232"/>
    <w:rsid w:val="00C94B34"/>
    <w:rsid w:val="00CA4CA1"/>
    <w:rsid w:val="00CB63F4"/>
    <w:rsid w:val="00CB6480"/>
    <w:rsid w:val="00CC122F"/>
    <w:rsid w:val="00CC2C5F"/>
    <w:rsid w:val="00CD0DD2"/>
    <w:rsid w:val="00CD14B0"/>
    <w:rsid w:val="00D03D12"/>
    <w:rsid w:val="00D04FC2"/>
    <w:rsid w:val="00D122AF"/>
    <w:rsid w:val="00D17135"/>
    <w:rsid w:val="00D17394"/>
    <w:rsid w:val="00D228FC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DF50D8"/>
    <w:rsid w:val="00E00AC6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A3099"/>
    <w:rsid w:val="00EB038E"/>
    <w:rsid w:val="00EB0926"/>
    <w:rsid w:val="00EB16A3"/>
    <w:rsid w:val="00EB69F4"/>
    <w:rsid w:val="00EC0525"/>
    <w:rsid w:val="00EC550D"/>
    <w:rsid w:val="00ED05C6"/>
    <w:rsid w:val="00ED3F45"/>
    <w:rsid w:val="00ED6BC6"/>
    <w:rsid w:val="00EE1889"/>
    <w:rsid w:val="00EE3164"/>
    <w:rsid w:val="00EE41B3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406CF"/>
    <w:rsid w:val="00F418F1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Знак Знак Знак"/>
    <w:basedOn w:val="Normal"/>
    <w:uiPriority w:val="99"/>
    <w:rsid w:val="00DF50D8"/>
    <w:pPr>
      <w:jc w:val="left"/>
    </w:pPr>
    <w:rPr>
      <w:rFonts w:ascii="Verdana" w:eastAsia="Calibri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70380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4</Pages>
  <Words>1188</Words>
  <Characters>6774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75</cp:revision>
  <cp:lastPrinted>2022-01-21T08:11:00Z</cp:lastPrinted>
  <dcterms:created xsi:type="dcterms:W3CDTF">2021-10-20T05:33:00Z</dcterms:created>
  <dcterms:modified xsi:type="dcterms:W3CDTF">2022-01-21T08:12:00Z</dcterms:modified>
</cp:coreProperties>
</file>